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4C" w:rsidRPr="00471BE5" w:rsidRDefault="00395A4C" w:rsidP="00395A4C">
      <w:pPr>
        <w:jc w:val="center"/>
        <w:rPr>
          <w:sz w:val="72"/>
          <w:szCs w:val="72"/>
        </w:rPr>
      </w:pPr>
      <w:bookmarkStart w:id="0" w:name="_GoBack"/>
      <w:bookmarkEnd w:id="0"/>
      <w:r w:rsidRPr="00395A4C">
        <w:rPr>
          <w:b/>
          <w:sz w:val="72"/>
          <w:szCs w:val="72"/>
        </w:rPr>
        <w:t>UTBYGGINGSAVTALE</w:t>
      </w:r>
      <w:r w:rsidR="00D9318E" w:rsidRPr="00F35C14">
        <w:rPr>
          <w:rStyle w:val="Fotnotereferanse"/>
          <w:b/>
          <w:sz w:val="24"/>
        </w:rPr>
        <w:footnoteReference w:id="1"/>
      </w:r>
    </w:p>
    <w:p w:rsidR="00395A4C" w:rsidRDefault="00395A4C" w:rsidP="00395A4C">
      <w:pPr>
        <w:jc w:val="center"/>
        <w:rPr>
          <w:b/>
          <w:sz w:val="32"/>
          <w:szCs w:val="32"/>
        </w:rPr>
      </w:pPr>
    </w:p>
    <w:p w:rsidR="00395A4C" w:rsidRPr="00395A4C" w:rsidRDefault="00395A4C" w:rsidP="00395A4C">
      <w:pPr>
        <w:jc w:val="center"/>
        <w:rPr>
          <w:b/>
          <w:sz w:val="32"/>
          <w:szCs w:val="32"/>
        </w:rPr>
      </w:pPr>
      <w:r w:rsidRPr="00395A4C">
        <w:rPr>
          <w:b/>
          <w:sz w:val="32"/>
          <w:szCs w:val="32"/>
        </w:rPr>
        <w:t>for</w:t>
      </w:r>
    </w:p>
    <w:p w:rsidR="00395A4C" w:rsidRPr="00395A4C" w:rsidRDefault="00395A4C" w:rsidP="00395A4C">
      <w:pPr>
        <w:jc w:val="center"/>
        <w:rPr>
          <w:b/>
          <w:sz w:val="32"/>
          <w:szCs w:val="32"/>
        </w:rPr>
      </w:pPr>
    </w:p>
    <w:p w:rsidR="00395A4C" w:rsidRPr="00395A4C" w:rsidRDefault="00351713" w:rsidP="00395A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[områdebenevnelse</w:t>
      </w:r>
      <w:r w:rsidR="00395A4C" w:rsidRPr="00395A4C">
        <w:rPr>
          <w:b/>
          <w:sz w:val="32"/>
          <w:szCs w:val="32"/>
        </w:rPr>
        <w:t>]</w:t>
      </w:r>
    </w:p>
    <w:p w:rsidR="00395A4C" w:rsidRPr="00395A4C" w:rsidRDefault="00395A4C" w:rsidP="00395A4C">
      <w:pPr>
        <w:jc w:val="center"/>
        <w:rPr>
          <w:b/>
          <w:sz w:val="32"/>
          <w:szCs w:val="32"/>
        </w:rPr>
      </w:pPr>
    </w:p>
    <w:p w:rsidR="00395A4C" w:rsidRPr="00395A4C" w:rsidRDefault="00351713" w:rsidP="00395A4C">
      <w:pPr>
        <w:jc w:val="center"/>
        <w:rPr>
          <w:b/>
        </w:rPr>
      </w:pPr>
      <w:r>
        <w:rPr>
          <w:b/>
          <w:sz w:val="32"/>
          <w:szCs w:val="32"/>
        </w:rPr>
        <w:t>Gnr. … bnr. …</w:t>
      </w:r>
      <w:r w:rsidR="00395A4C" w:rsidRPr="00395A4C">
        <w:rPr>
          <w:b/>
          <w:sz w:val="32"/>
          <w:szCs w:val="32"/>
        </w:rPr>
        <w:t xml:space="preserve"> i .......... kommune</w:t>
      </w:r>
    </w:p>
    <w:p w:rsidR="00395A4C" w:rsidRDefault="00395A4C" w:rsidP="00395A4C"/>
    <w:p w:rsidR="00395A4C" w:rsidRDefault="00395A4C" w:rsidP="00395A4C"/>
    <w:p w:rsidR="00395A4C" w:rsidRDefault="00395A4C" w:rsidP="00395A4C"/>
    <w:p w:rsidR="00395A4C" w:rsidRPr="00CB0E2A" w:rsidRDefault="00395A4C" w:rsidP="00395A4C">
      <w:pPr>
        <w:pStyle w:val="Overskrift1"/>
      </w:pPr>
      <w:r w:rsidRPr="00CB0E2A">
        <w:t>PARTER</w:t>
      </w:r>
    </w:p>
    <w:p w:rsidR="00395A4C" w:rsidRDefault="00395A4C" w:rsidP="00395A4C">
      <w:r>
        <w:t xml:space="preserve">Følgende avtale er inngått mellom: </w:t>
      </w:r>
    </w:p>
    <w:p w:rsidR="00395A4C" w:rsidRDefault="00395A4C" w:rsidP="00395A4C"/>
    <w:p w:rsidR="00395A4C" w:rsidRDefault="00395A4C" w:rsidP="00395A4C"/>
    <w:p w:rsidR="00395A4C" w:rsidRDefault="00395A4C" w:rsidP="00395A4C">
      <w:pPr>
        <w:tabs>
          <w:tab w:val="left" w:pos="851"/>
          <w:tab w:val="left" w:pos="5670"/>
        </w:tabs>
      </w:pPr>
      <w:r>
        <w:t>Navn:</w:t>
      </w:r>
      <w:r>
        <w:tab/>
        <w:t xml:space="preserve">.......... kommune  </w:t>
      </w:r>
      <w:r w:rsidR="00267468">
        <w:tab/>
      </w:r>
      <w:r>
        <w:t xml:space="preserve">Org.nr.: </w:t>
      </w:r>
    </w:p>
    <w:p w:rsidR="00395A4C" w:rsidRDefault="00395A4C" w:rsidP="00395A4C">
      <w:pPr>
        <w:tabs>
          <w:tab w:val="left" w:pos="851"/>
          <w:tab w:val="left" w:pos="5670"/>
        </w:tabs>
      </w:pPr>
    </w:p>
    <w:p w:rsidR="00395A4C" w:rsidRDefault="00351713" w:rsidP="00395A4C">
      <w:pPr>
        <w:tabs>
          <w:tab w:val="left" w:pos="851"/>
          <w:tab w:val="left" w:pos="5670"/>
        </w:tabs>
      </w:pPr>
      <w:r>
        <w:t xml:space="preserve">heretter betegnet </w:t>
      </w:r>
      <w:r w:rsidR="0081478E">
        <w:t>K</w:t>
      </w:r>
    </w:p>
    <w:p w:rsidR="00395A4C" w:rsidRDefault="00395A4C" w:rsidP="00395A4C">
      <w:pPr>
        <w:tabs>
          <w:tab w:val="left" w:pos="851"/>
          <w:tab w:val="left" w:pos="5670"/>
        </w:tabs>
      </w:pPr>
    </w:p>
    <w:p w:rsidR="00395A4C" w:rsidRDefault="00395A4C" w:rsidP="00395A4C">
      <w:pPr>
        <w:tabs>
          <w:tab w:val="left" w:pos="851"/>
          <w:tab w:val="left" w:pos="5670"/>
        </w:tabs>
      </w:pPr>
    </w:p>
    <w:p w:rsidR="00395A4C" w:rsidRDefault="00395A4C" w:rsidP="00395A4C">
      <w:pPr>
        <w:tabs>
          <w:tab w:val="left" w:pos="851"/>
          <w:tab w:val="left" w:pos="5670"/>
        </w:tabs>
      </w:pPr>
      <w:r>
        <w:t>og</w:t>
      </w:r>
    </w:p>
    <w:p w:rsidR="00395A4C" w:rsidRDefault="00395A4C" w:rsidP="00395A4C">
      <w:pPr>
        <w:tabs>
          <w:tab w:val="left" w:pos="851"/>
          <w:tab w:val="left" w:pos="5670"/>
        </w:tabs>
      </w:pPr>
    </w:p>
    <w:p w:rsidR="00395A4C" w:rsidRDefault="00395A4C" w:rsidP="00395A4C">
      <w:pPr>
        <w:tabs>
          <w:tab w:val="left" w:pos="851"/>
          <w:tab w:val="left" w:pos="5670"/>
        </w:tabs>
      </w:pPr>
    </w:p>
    <w:p w:rsidR="00395A4C" w:rsidRDefault="00351713" w:rsidP="00395A4C">
      <w:pPr>
        <w:tabs>
          <w:tab w:val="left" w:pos="851"/>
          <w:tab w:val="left" w:pos="5670"/>
        </w:tabs>
      </w:pPr>
      <w:r>
        <w:t>Navn:</w:t>
      </w:r>
      <w:r>
        <w:tab/>
      </w:r>
      <w:r>
        <w:tab/>
        <w:t xml:space="preserve">Org nr.: </w:t>
      </w:r>
    </w:p>
    <w:p w:rsidR="00395A4C" w:rsidRDefault="00395A4C" w:rsidP="00395A4C"/>
    <w:p w:rsidR="00395A4C" w:rsidRDefault="00395A4C" w:rsidP="00395A4C">
      <w:r>
        <w:t>heretter betegnet UB.</w:t>
      </w:r>
    </w:p>
    <w:p w:rsidR="00395A4C" w:rsidRDefault="00395A4C" w:rsidP="00110D3C">
      <w:pPr>
        <w:pStyle w:val="Overskrift1"/>
      </w:pPr>
      <w:r>
        <w:t>FORMÅL OG BAKGRUNN</w:t>
      </w:r>
    </w:p>
    <w:p w:rsidR="00267468" w:rsidRDefault="00267468" w:rsidP="00267468">
      <w:r>
        <w:t>Reguleringsplan for ……. ble vedtatt av kommunestyret ….2015. Det er gitt planbestemmelser og rekkefølgekrav i reguleringsplanen som skal følges opp gjennom denne Utbyggingsavtalen. Avtalens formål er å regulere hvem som skal besørge og bekoste gjennomføring av nærmere angitte tiltak</w:t>
      </w:r>
      <w:r w:rsidRPr="008141AB">
        <w:t xml:space="preserve"> </w:t>
      </w:r>
      <w:r>
        <w:t>jf. punkt 3.1 og 3.2 nedenfor.</w:t>
      </w:r>
      <w:r w:rsidR="00BE44F7">
        <w:rPr>
          <w:rStyle w:val="Fotnotereferanse"/>
        </w:rPr>
        <w:footnoteReference w:id="2"/>
      </w:r>
    </w:p>
    <w:p w:rsidR="00E757A6" w:rsidRDefault="00E757A6" w:rsidP="00E757A6"/>
    <w:p w:rsidR="00E757A6" w:rsidRDefault="00E757A6" w:rsidP="00E757A6">
      <w:r>
        <w:t xml:space="preserve">Plankart og reguleringsbestemmelser </w:t>
      </w:r>
      <w:r w:rsidR="004E24DD">
        <w:t xml:space="preserve">datert </w:t>
      </w:r>
      <w:r w:rsidR="00F75A4A">
        <w:t xml:space="preserve"> .</w:t>
      </w:r>
      <w:r w:rsidR="004E24DD">
        <w:t>..</w:t>
      </w:r>
      <w:r w:rsidR="00F75A4A">
        <w:t>.</w:t>
      </w:r>
      <w:r w:rsidR="004E24DD">
        <w:t>.. 201x</w:t>
      </w:r>
      <w:r w:rsidR="00A06C65">
        <w:t xml:space="preserve"> </w:t>
      </w:r>
      <w:r>
        <w:t>er ve</w:t>
      </w:r>
      <w:r w:rsidR="00110D3C">
        <w:t xml:space="preserve">dlagt denne avtale som </w:t>
      </w:r>
      <w:r w:rsidR="00183BE1" w:rsidRPr="006B0691">
        <w:rPr>
          <w:u w:val="single"/>
        </w:rPr>
        <w:t>V</w:t>
      </w:r>
      <w:r w:rsidR="00110D3C" w:rsidRPr="006B0691">
        <w:rPr>
          <w:u w:val="single"/>
        </w:rPr>
        <w:t>edlegg 1</w:t>
      </w:r>
      <w:r>
        <w:t>.</w:t>
      </w:r>
      <w:r w:rsidR="00267468">
        <w:t xml:space="preserve"> </w:t>
      </w:r>
    </w:p>
    <w:p w:rsidR="00395A4C" w:rsidRDefault="00025AFC" w:rsidP="00110D3C">
      <w:pPr>
        <w:pStyle w:val="Overskrift1"/>
      </w:pPr>
      <w:r>
        <w:lastRenderedPageBreak/>
        <w:t>partenes ansvar for oppfyllelse av krav</w:t>
      </w:r>
      <w:r w:rsidR="00F75A4A">
        <w:t xml:space="preserve"> i plan</w:t>
      </w:r>
    </w:p>
    <w:p w:rsidR="00395A4C" w:rsidRDefault="00462FAF" w:rsidP="00110D3C">
      <w:pPr>
        <w:pStyle w:val="Overskrift2"/>
      </w:pPr>
      <w:r>
        <w:t>UBs</w:t>
      </w:r>
      <w:r w:rsidR="00025AFC">
        <w:t xml:space="preserve"> plikter</w:t>
      </w:r>
      <w:r w:rsidR="00931819">
        <w:t>:</w:t>
      </w:r>
    </w:p>
    <w:p w:rsidR="00025AFC" w:rsidRPr="00025AFC" w:rsidRDefault="007F1E3A" w:rsidP="00025AFC">
      <w:pPr>
        <w:pStyle w:val="Overskrift3"/>
      </w:pPr>
      <w:r>
        <w:t>Opparbeidelse av</w:t>
      </w:r>
      <w:r w:rsidR="00025AFC">
        <w:t xml:space="preserve"> tiltak</w:t>
      </w:r>
    </w:p>
    <w:p w:rsidR="00395A4C" w:rsidRDefault="003E2237" w:rsidP="00395A4C">
      <w:r>
        <w:t>UB</w:t>
      </w:r>
      <w:r w:rsidR="00395A4C">
        <w:t xml:space="preserve"> skal </w:t>
      </w:r>
      <w:r w:rsidR="00183BE1">
        <w:t xml:space="preserve">oppfylle </w:t>
      </w:r>
      <w:r w:rsidR="003815E0">
        <w:t xml:space="preserve">opparbeidelses- og </w:t>
      </w:r>
      <w:r w:rsidR="00183BE1">
        <w:t>rekkefølgekrav i reguleringsbestemmelsene</w:t>
      </w:r>
      <w:r w:rsidR="004E24DD">
        <w:t xml:space="preserve">s § </w:t>
      </w:r>
      <w:r w:rsidR="003815E0">
        <w:t>…</w:t>
      </w:r>
      <w:r w:rsidR="004E24DD">
        <w:t xml:space="preserve"> ved</w:t>
      </w:r>
      <w:r w:rsidR="00395A4C">
        <w:t xml:space="preserve"> </w:t>
      </w:r>
      <w:r w:rsidR="00183BE1">
        <w:t xml:space="preserve">å </w:t>
      </w:r>
      <w:r w:rsidR="00395A4C">
        <w:t>pr</w:t>
      </w:r>
      <w:r w:rsidR="006B0691">
        <w:t xml:space="preserve">osjektere og opparbeide følgende </w:t>
      </w:r>
      <w:r w:rsidR="009C1E62">
        <w:t>offentlig</w:t>
      </w:r>
      <w:r w:rsidR="00183BE1">
        <w:t xml:space="preserve"> </w:t>
      </w:r>
      <w:r w:rsidR="00180F73">
        <w:t>infrastruktur</w:t>
      </w:r>
      <w:r w:rsidR="006B0691">
        <w:t>:</w:t>
      </w:r>
    </w:p>
    <w:p w:rsidR="00BF3802" w:rsidRDefault="00BF3802" w:rsidP="001A50D8">
      <w:pPr>
        <w:jc w:val="center"/>
      </w:pPr>
    </w:p>
    <w:p w:rsidR="00C016D9" w:rsidRDefault="00F75A4A" w:rsidP="00C016D9">
      <w:r>
        <w:t>[sett inn]</w:t>
      </w:r>
    </w:p>
    <w:p w:rsidR="00F75A4A" w:rsidRDefault="00F75A4A" w:rsidP="00C016D9"/>
    <w:p w:rsidR="00C016D9" w:rsidRDefault="00C016D9" w:rsidP="00C016D9">
      <w:r>
        <w:t xml:space="preserve">Tiltakene er </w:t>
      </w:r>
      <w:r w:rsidR="00183BE1">
        <w:t xml:space="preserve">vist og beskrevet </w:t>
      </w:r>
      <w:r>
        <w:t>på kart</w:t>
      </w:r>
      <w:r w:rsidR="00183BE1">
        <w:t>utsnitt</w:t>
      </w:r>
      <w:r>
        <w:t xml:space="preserve"> datert </w:t>
      </w:r>
      <w:r w:rsidR="00F75A4A">
        <w:t>......</w:t>
      </w:r>
      <w:r w:rsidR="00BF3802">
        <w:t xml:space="preserve"> 201x</w:t>
      </w:r>
      <w:r>
        <w:t xml:space="preserve">, jf. </w:t>
      </w:r>
      <w:r w:rsidR="00BF3802" w:rsidRPr="006B0691">
        <w:rPr>
          <w:u w:val="single"/>
        </w:rPr>
        <w:t>V</w:t>
      </w:r>
      <w:r w:rsidRPr="006B0691">
        <w:rPr>
          <w:u w:val="single"/>
        </w:rPr>
        <w:t xml:space="preserve">edlegg </w:t>
      </w:r>
      <w:r w:rsidR="00BF3802" w:rsidRPr="006B0691">
        <w:rPr>
          <w:u w:val="single"/>
        </w:rPr>
        <w:t>2</w:t>
      </w:r>
      <w:r>
        <w:t>.</w:t>
      </w:r>
    </w:p>
    <w:p w:rsidR="007F1E3A" w:rsidRDefault="007F1E3A" w:rsidP="00C016D9"/>
    <w:p w:rsidR="00025AFC" w:rsidRDefault="00025AFC" w:rsidP="00025AFC">
      <w:pPr>
        <w:pStyle w:val="Overskrift3"/>
      </w:pPr>
      <w:r>
        <w:t>Avståelse av grunn/rettigheter</w:t>
      </w:r>
    </w:p>
    <w:p w:rsidR="0025328E" w:rsidRPr="0025328E" w:rsidRDefault="00872C20" w:rsidP="00C016D9">
      <w:r>
        <w:t xml:space="preserve">UB </w:t>
      </w:r>
      <w:r w:rsidR="00025AFC">
        <w:t xml:space="preserve">skal </w:t>
      </w:r>
      <w:r>
        <w:t>avstå grunnareal og/eller rettigheter o</w:t>
      </w:r>
      <w:r w:rsidR="002A3B64">
        <w:t>ver grunnareal til K, som er nød</w:t>
      </w:r>
      <w:r>
        <w:t>vendig</w:t>
      </w:r>
      <w:r w:rsidR="00025AFC">
        <w:t xml:space="preserve"> for opparbeidelse</w:t>
      </w:r>
      <w:r>
        <w:t xml:space="preserve"> </w:t>
      </w:r>
      <w:r w:rsidR="00180F73">
        <w:t xml:space="preserve">og fremføring </w:t>
      </w:r>
      <w:r>
        <w:t>a</w:t>
      </w:r>
      <w:r w:rsidR="00025AFC">
        <w:t xml:space="preserve">v </w:t>
      </w:r>
      <w:r w:rsidR="00180F73">
        <w:t>offentlig</w:t>
      </w:r>
      <w:r w:rsidR="009C1E62">
        <w:t xml:space="preserve"> infrastruktur</w:t>
      </w:r>
      <w:r w:rsidR="00025AFC">
        <w:t xml:space="preserve"> </w:t>
      </w:r>
      <w:r>
        <w:t xml:space="preserve">angitt </w:t>
      </w:r>
      <w:r w:rsidR="00025AFC">
        <w:t xml:space="preserve">i pkt. </w:t>
      </w:r>
      <w:r w:rsidR="004C362F">
        <w:t xml:space="preserve">3.1.1 </w:t>
      </w:r>
      <w:r>
        <w:t>ovenfor</w:t>
      </w:r>
      <w:r w:rsidR="00D27A51">
        <w:t xml:space="preserve">, jf. </w:t>
      </w:r>
      <w:r w:rsidR="00180F73">
        <w:t xml:space="preserve">også </w:t>
      </w:r>
      <w:r w:rsidR="00D27A51">
        <w:t>pkt.</w:t>
      </w:r>
      <w:r w:rsidR="00417E84">
        <w:t xml:space="preserve"> </w:t>
      </w:r>
      <w:r w:rsidR="002303EA">
        <w:t>4.4.1 nedenfor.</w:t>
      </w:r>
      <w:r w:rsidR="0025328E">
        <w:t xml:space="preserve"> </w:t>
      </w:r>
    </w:p>
    <w:p w:rsidR="00863C68" w:rsidRDefault="00863C68" w:rsidP="00C016D9">
      <w:pPr>
        <w:rPr>
          <w:u w:val="single"/>
        </w:rPr>
      </w:pPr>
    </w:p>
    <w:p w:rsidR="00863C68" w:rsidRDefault="00863C68" w:rsidP="00863C68">
      <w:pPr>
        <w:pStyle w:val="Overskrift3"/>
      </w:pPr>
      <w:r>
        <w:t>Erverv av grunn/rettigheter fra tredjeperson</w:t>
      </w:r>
    </w:p>
    <w:p w:rsidR="00694AEF" w:rsidRDefault="00863C68" w:rsidP="00694AEF">
      <w:r>
        <w:t xml:space="preserve">UB skal besørge erverv av grunnareal og/eller rettigheter over grunnareal fra tredjeperson, som er nødvendig for opparbeidelse </w:t>
      </w:r>
      <w:r w:rsidR="0025328E">
        <w:t xml:space="preserve">og fremføring </w:t>
      </w:r>
      <w:r>
        <w:t xml:space="preserve">av </w:t>
      </w:r>
      <w:r w:rsidR="0025328E">
        <w:t>offentlig</w:t>
      </w:r>
      <w:r>
        <w:t xml:space="preserve"> infrastruktur angitt i pkt. 3.1.1 ovenfor, jf. </w:t>
      </w:r>
      <w:r w:rsidR="00D27A51">
        <w:t xml:space="preserve">dog </w:t>
      </w:r>
      <w:r>
        <w:t>pkt. 3.2.3</w:t>
      </w:r>
      <w:r w:rsidR="00225278">
        <w:t>,</w:t>
      </w:r>
      <w:r>
        <w:t xml:space="preserve"> </w:t>
      </w:r>
      <w:r w:rsidR="00225278">
        <w:t xml:space="preserve">3.2.4 og </w:t>
      </w:r>
      <w:r w:rsidR="00931819">
        <w:t>4.4.2 nedenfor</w:t>
      </w:r>
      <w:r w:rsidR="00462FAF">
        <w:t>.</w:t>
      </w:r>
      <w:r w:rsidR="00781FCB">
        <w:t xml:space="preserve"> </w:t>
      </w:r>
    </w:p>
    <w:p w:rsidR="00863C68" w:rsidRDefault="00863C68" w:rsidP="00D27A51"/>
    <w:p w:rsidR="004C362F" w:rsidRDefault="004C362F" w:rsidP="004C362F">
      <w:pPr>
        <w:pStyle w:val="Overskrift3"/>
      </w:pPr>
      <w:r>
        <w:t>Sikkerhet</w:t>
      </w:r>
    </w:p>
    <w:p w:rsidR="004C362F" w:rsidRDefault="004C362F" w:rsidP="004C362F">
      <w:r>
        <w:t xml:space="preserve">UB skal stille bankgaranti </w:t>
      </w:r>
      <w:r>
        <w:rPr>
          <w:i/>
        </w:rPr>
        <w:t>(eller annen sikkerhet</w:t>
      </w:r>
      <w:r w:rsidR="00F75A4A">
        <w:rPr>
          <w:i/>
        </w:rPr>
        <w:t xml:space="preserve"> for eksempel morselskapsgaranti</w:t>
      </w:r>
      <w:r>
        <w:rPr>
          <w:i/>
        </w:rPr>
        <w:t xml:space="preserve">) </w:t>
      </w:r>
      <w:r>
        <w:t>overfor K for riktig oppfyllelse av realytelsene angitt i pkt. 3.1.1 ovenfor.</w:t>
      </w:r>
    </w:p>
    <w:p w:rsidR="004C362F" w:rsidRDefault="004C362F" w:rsidP="004C362F"/>
    <w:p w:rsidR="00417E84" w:rsidRDefault="00462FAF" w:rsidP="004C362F">
      <w:pPr>
        <w:pStyle w:val="Overskrift2"/>
      </w:pPr>
      <w:proofErr w:type="spellStart"/>
      <w:r>
        <w:t>K</w:t>
      </w:r>
      <w:r w:rsidR="00EF014A">
        <w:t>s</w:t>
      </w:r>
      <w:proofErr w:type="spellEnd"/>
      <w:r w:rsidR="004C362F">
        <w:t xml:space="preserve"> plikter</w:t>
      </w:r>
      <w:r w:rsidR="00931819">
        <w:t>:</w:t>
      </w:r>
      <w:r w:rsidR="00417E84">
        <w:t xml:space="preserve">  </w:t>
      </w:r>
    </w:p>
    <w:p w:rsidR="004C362F" w:rsidRPr="004C362F" w:rsidRDefault="00417E84" w:rsidP="00417E84">
      <w:pPr>
        <w:pStyle w:val="Overskrift2"/>
        <w:numPr>
          <w:ilvl w:val="0"/>
          <w:numId w:val="0"/>
        </w:numPr>
      </w:pPr>
      <w:r>
        <w:rPr>
          <w:b w:val="0"/>
        </w:rPr>
        <w:t>(</w:t>
      </w:r>
      <w:r>
        <w:rPr>
          <w:b w:val="0"/>
          <w:i/>
        </w:rPr>
        <w:t>Nedenfor er inntatt noen eksempler)</w:t>
      </w:r>
    </w:p>
    <w:p w:rsidR="004C362F" w:rsidRDefault="00931819" w:rsidP="004C362F">
      <w:pPr>
        <w:pStyle w:val="Overskrift3"/>
      </w:pPr>
      <w:r>
        <w:t>Opparbeidelse av s</w:t>
      </w:r>
      <w:r w:rsidR="004C362F">
        <w:t>osial infrastruktur</w:t>
      </w:r>
    </w:p>
    <w:p w:rsidR="008E4906" w:rsidRDefault="008E4906" w:rsidP="008E4906">
      <w:r>
        <w:t xml:space="preserve">K skal oppfylle </w:t>
      </w:r>
      <w:r w:rsidR="00EF014A">
        <w:t xml:space="preserve">opparbeidelses- og </w:t>
      </w:r>
      <w:r>
        <w:t xml:space="preserve">rekkefølgekrav i reguleringsbestemmelsenes § .. ved å </w:t>
      </w:r>
      <w:r w:rsidR="0098331C">
        <w:t>prosjektere og opparbeide</w:t>
      </w:r>
      <w:r>
        <w:t xml:space="preserve"> følgende sosiale infrastruktur;</w:t>
      </w:r>
    </w:p>
    <w:p w:rsidR="008E4906" w:rsidRDefault="008E4906" w:rsidP="008E4906"/>
    <w:p w:rsidR="008E4906" w:rsidRDefault="00F75A4A" w:rsidP="008E4906">
      <w:r>
        <w:t>[sett inn]</w:t>
      </w:r>
    </w:p>
    <w:p w:rsidR="008E4906" w:rsidRDefault="008E4906" w:rsidP="008E4906"/>
    <w:p w:rsidR="008E4906" w:rsidRDefault="008E4906" w:rsidP="008E4906"/>
    <w:p w:rsidR="008E4906" w:rsidRDefault="008E4906" w:rsidP="008E4906">
      <w:r>
        <w:t xml:space="preserve">Tiltakene skal være ferdigstilt senest </w:t>
      </w:r>
      <w:r w:rsidR="00F75A4A">
        <w:t xml:space="preserve">…… </w:t>
      </w:r>
      <w:r>
        <w:t>201x.</w:t>
      </w:r>
    </w:p>
    <w:p w:rsidR="008E4906" w:rsidRDefault="00F75A4A" w:rsidP="00F75A4A">
      <w:pPr>
        <w:pStyle w:val="Overskrift3"/>
      </w:pPr>
      <w:r>
        <w:t>Kontantbidrag</w:t>
      </w:r>
    </w:p>
    <w:p w:rsidR="00FD5F20" w:rsidRDefault="00FD5F20" w:rsidP="00FD5F20">
      <w:r>
        <w:t xml:space="preserve">K skal oppfylle </w:t>
      </w:r>
      <w:r w:rsidR="00EF014A">
        <w:t xml:space="preserve">opparbeidelses- og </w:t>
      </w:r>
      <w:r>
        <w:t>rekkefølgekrav i reguleringsbestemmelsenes § … ved å sikre opparbeidelse av følgende tiltak som UB skal</w:t>
      </w:r>
      <w:r w:rsidR="0020191C">
        <w:t xml:space="preserve"> utføre</w:t>
      </w:r>
      <w:r>
        <w:t xml:space="preserve">, ved innbetaling av et kontantbidrag til UB: </w:t>
      </w:r>
    </w:p>
    <w:p w:rsidR="00225278" w:rsidRDefault="00225278" w:rsidP="00FD5F20"/>
    <w:p w:rsidR="00FD5F20" w:rsidRDefault="00225278" w:rsidP="00FD5F20">
      <w:r>
        <w:t>[sett inn],</w:t>
      </w:r>
      <w:r w:rsidR="00FD5F20">
        <w:t xml:space="preserve"> jf. pkt. 3.1.1 ovenfor</w:t>
      </w:r>
    </w:p>
    <w:p w:rsidR="008E4906" w:rsidRDefault="008E4906" w:rsidP="008E4906">
      <w:pPr>
        <w:pStyle w:val="Overskrift3"/>
      </w:pPr>
      <w:r>
        <w:lastRenderedPageBreak/>
        <w:t xml:space="preserve">Avståelse av grunn/rettigheter </w:t>
      </w:r>
    </w:p>
    <w:p w:rsidR="00CB679E" w:rsidRDefault="004C362F" w:rsidP="008E4906">
      <w:r>
        <w:t xml:space="preserve">K </w:t>
      </w:r>
      <w:r w:rsidR="008E4906">
        <w:t xml:space="preserve">skal </w:t>
      </w:r>
      <w:r w:rsidR="00EF014A">
        <w:t>avstå/</w:t>
      </w:r>
      <w:r w:rsidR="00225278">
        <w:t>stille til disposisjon</w:t>
      </w:r>
      <w:r>
        <w:t xml:space="preserve"> grunn</w:t>
      </w:r>
      <w:r w:rsidR="008E4906">
        <w:t xml:space="preserve">areal og/eller rettigheter over grunnareal til UB, som er nødvendig for opparbeidelse av </w:t>
      </w:r>
      <w:r w:rsidR="0025328E">
        <w:t xml:space="preserve">offentlig </w:t>
      </w:r>
      <w:r w:rsidR="008E4906">
        <w:t xml:space="preserve">infrastruktur som angitt i pkt. 3.1.1 </w:t>
      </w:r>
      <w:r w:rsidR="00417E84">
        <w:t xml:space="preserve">ovenfor. Arealet utgjør totalt … m2 og er anmerket på kartskisse datert </w:t>
      </w:r>
      <w:r w:rsidR="00225278">
        <w:t>……</w:t>
      </w:r>
      <w:r w:rsidR="00417E84">
        <w:t xml:space="preserve"> 201x, jf.</w:t>
      </w:r>
      <w:r>
        <w:t xml:space="preserve"> </w:t>
      </w:r>
      <w:r w:rsidRPr="008E4906">
        <w:rPr>
          <w:u w:val="single"/>
        </w:rPr>
        <w:t xml:space="preserve">Vedlegg </w:t>
      </w:r>
      <w:r w:rsidR="009C1E62">
        <w:rPr>
          <w:u w:val="single"/>
        </w:rPr>
        <w:t>3</w:t>
      </w:r>
      <w:r>
        <w:t>.</w:t>
      </w:r>
      <w:r w:rsidR="00EF014A">
        <w:t xml:space="preserve"> </w:t>
      </w:r>
      <w:r w:rsidR="00417E84">
        <w:t>Areal</w:t>
      </w:r>
      <w:r w:rsidR="00620B12">
        <w:t>/</w:t>
      </w:r>
      <w:r w:rsidR="00417E84">
        <w:t xml:space="preserve">rettigheter </w:t>
      </w:r>
      <w:r w:rsidR="00620B12">
        <w:t>avstås/</w:t>
      </w:r>
      <w:r w:rsidR="00225278">
        <w:t>stilles til disposisjon</w:t>
      </w:r>
      <w:r w:rsidR="00417E84">
        <w:t xml:space="preserve"> vederlagsfritt.</w:t>
      </w:r>
    </w:p>
    <w:p w:rsidR="00417E84" w:rsidRDefault="00863C68" w:rsidP="00417E84">
      <w:pPr>
        <w:pStyle w:val="Overskrift3"/>
      </w:pPr>
      <w:r>
        <w:t>Tvangsmessig e</w:t>
      </w:r>
      <w:r w:rsidR="00417E84">
        <w:t>rverv av grunnareal/rettigheter fra tredjeperson</w:t>
      </w:r>
    </w:p>
    <w:p w:rsidR="004F359B" w:rsidRDefault="00225278" w:rsidP="004C362F">
      <w:r>
        <w:t xml:space="preserve">Eventuelt tvangsmessig erverv av areal/rettighet fra tredjeperson (ekspropriasjon) </w:t>
      </w:r>
      <w:r w:rsidR="004F359B">
        <w:t xml:space="preserve">som er nødvendig for gjennomføring av de tiltak UB skal opparbeide, </w:t>
      </w:r>
      <w:r>
        <w:t xml:space="preserve">skal forestås av K </w:t>
      </w:r>
      <w:r w:rsidR="004F359B">
        <w:t xml:space="preserve">dersom avtalt erverv ikke oppnås, jf. pkt. </w:t>
      </w:r>
      <w:r w:rsidR="00931819">
        <w:t>3.1.3 ovenfor</w:t>
      </w:r>
      <w:r>
        <w:t xml:space="preserve"> og </w:t>
      </w:r>
      <w:r w:rsidR="00931819">
        <w:t>pkt. 4.4.2 nedenfor.</w:t>
      </w:r>
    </w:p>
    <w:p w:rsidR="004F359B" w:rsidRPr="001A60EF" w:rsidRDefault="004F359B" w:rsidP="004F359B">
      <w:pPr>
        <w:pStyle w:val="Overskrift3"/>
      </w:pPr>
      <w:r w:rsidRPr="001A60EF">
        <w:t xml:space="preserve">Refusjon/kompensasjon av </w:t>
      </w:r>
      <w:proofErr w:type="spellStart"/>
      <w:r w:rsidRPr="001A60EF">
        <w:t>mva</w:t>
      </w:r>
      <w:proofErr w:type="spellEnd"/>
    </w:p>
    <w:p w:rsidR="004F359B" w:rsidRDefault="004C362F" w:rsidP="004C362F">
      <w:r w:rsidRPr="001A60EF">
        <w:t xml:space="preserve">K </w:t>
      </w:r>
      <w:r w:rsidR="00DA0FF5" w:rsidRPr="001A60EF">
        <w:t>forplikter seg</w:t>
      </w:r>
      <w:r w:rsidRPr="001A60EF">
        <w:t xml:space="preserve"> til </w:t>
      </w:r>
      <w:r w:rsidR="00DA0FF5" w:rsidRPr="001A60EF">
        <w:t>å inngå avtale med UB for å redusere/fjerne</w:t>
      </w:r>
      <w:r w:rsidRPr="001A60EF">
        <w:t xml:space="preserve"> merverdiavgift</w:t>
      </w:r>
      <w:r w:rsidR="00DA0FF5" w:rsidRPr="001A60EF">
        <w:t>sbelastningen</w:t>
      </w:r>
      <w:r w:rsidRPr="001A60EF">
        <w:t xml:space="preserve"> på infrastrukturen UB </w:t>
      </w:r>
      <w:r w:rsidR="00DA0FF5" w:rsidRPr="001A60EF">
        <w:t>skal bygge</w:t>
      </w:r>
      <w:r w:rsidRPr="001A60EF">
        <w:t>, jf. pkt.</w:t>
      </w:r>
      <w:r w:rsidR="00DA0FF5" w:rsidRPr="001A60EF">
        <w:t xml:space="preserve"> 6</w:t>
      </w:r>
      <w:r w:rsidRPr="001A60EF">
        <w:t xml:space="preserve"> </w:t>
      </w:r>
      <w:r w:rsidR="004F359B" w:rsidRPr="001A60EF">
        <w:t>ned</w:t>
      </w:r>
      <w:r w:rsidRPr="001A60EF">
        <w:t xml:space="preserve">enfor. </w:t>
      </w:r>
    </w:p>
    <w:p w:rsidR="004F359B" w:rsidRDefault="004F359B" w:rsidP="004F359B">
      <w:pPr>
        <w:pStyle w:val="Overskrift3"/>
      </w:pPr>
      <w:r>
        <w:t>Saksbehandling</w:t>
      </w:r>
    </w:p>
    <w:p w:rsidR="004C362F" w:rsidRDefault="004C362F" w:rsidP="004C362F">
      <w:r>
        <w:t xml:space="preserve">K forplikter seg til å tilrettelegge for gjennomføring av </w:t>
      </w:r>
      <w:r w:rsidR="00225278">
        <w:t xml:space="preserve">reguleringsplanen inkludert </w:t>
      </w:r>
      <w:r>
        <w:t xml:space="preserve">rekkefølgekrav </w:t>
      </w:r>
      <w:r w:rsidR="00225278">
        <w:t>ved e</w:t>
      </w:r>
      <w:r>
        <w:t>n smidig og rask saksbehandling og koordinering av andre berørte myndigheter</w:t>
      </w:r>
      <w:r w:rsidR="004F359B">
        <w:t xml:space="preserve">, samt overtakelse av ferdigstilte anlegg, jf. </w:t>
      </w:r>
      <w:r w:rsidR="002A4F25">
        <w:t xml:space="preserve">pkt. 4.3 </w:t>
      </w:r>
      <w:r w:rsidR="004F359B">
        <w:t>nedenfor</w:t>
      </w:r>
      <w:r>
        <w:t>.</w:t>
      </w:r>
    </w:p>
    <w:p w:rsidR="00C016D9" w:rsidRPr="00C016D9" w:rsidRDefault="00180CE9" w:rsidP="00C016D9">
      <w:pPr>
        <w:pStyle w:val="Overskrift1"/>
      </w:pPr>
      <w:r>
        <w:t xml:space="preserve">Nærmere om Ubs plikter - </w:t>
      </w:r>
      <w:r w:rsidR="002A4F25">
        <w:t>Gjennomføring</w:t>
      </w:r>
    </w:p>
    <w:p w:rsidR="00395A4C" w:rsidRDefault="00395A4C" w:rsidP="00110D3C">
      <w:pPr>
        <w:pStyle w:val="Overskrift2"/>
      </w:pPr>
      <w:r>
        <w:t>Standard på tiltakene</w:t>
      </w:r>
      <w:r w:rsidR="008B4581">
        <w:t xml:space="preserve"> </w:t>
      </w:r>
      <w:proofErr w:type="spellStart"/>
      <w:r w:rsidR="00180CE9">
        <w:t>m.v</w:t>
      </w:r>
      <w:proofErr w:type="spellEnd"/>
      <w:r>
        <w:t>.</w:t>
      </w:r>
    </w:p>
    <w:p w:rsidR="00110D3C" w:rsidRDefault="00395A4C" w:rsidP="00395A4C">
      <w:r>
        <w:t xml:space="preserve">De </w:t>
      </w:r>
      <w:r w:rsidR="003E2237">
        <w:t>offentlige tiltakene</w:t>
      </w:r>
      <w:r w:rsidR="00627DBB">
        <w:t xml:space="preserve"> angitt i pkt. 3.1</w:t>
      </w:r>
      <w:r w:rsidR="004F359B">
        <w:t>.1</w:t>
      </w:r>
      <w:r w:rsidR="00627DBB">
        <w:t xml:space="preserve"> </w:t>
      </w:r>
      <w:r>
        <w:t xml:space="preserve">skal </w:t>
      </w:r>
      <w:r w:rsidR="002A3B64">
        <w:t>p</w:t>
      </w:r>
      <w:r w:rsidR="00627DBB">
        <w:t>rosjekteres</w:t>
      </w:r>
      <w:r w:rsidR="004E24DD">
        <w:t xml:space="preserve"> og</w:t>
      </w:r>
      <w:r w:rsidR="002A3B64">
        <w:t xml:space="preserve"> </w:t>
      </w:r>
      <w:r>
        <w:t xml:space="preserve">opparbeides </w:t>
      </w:r>
      <w:r w:rsidR="00CB679E">
        <w:t>av UB for UB</w:t>
      </w:r>
      <w:r w:rsidR="004E24DD">
        <w:t xml:space="preserve">s regning og risiko </w:t>
      </w:r>
      <w:r w:rsidR="00627DBB">
        <w:t>og overlevere</w:t>
      </w:r>
      <w:r w:rsidR="004E24DD">
        <w:t xml:space="preserve">s til </w:t>
      </w:r>
      <w:r w:rsidR="00627DBB">
        <w:t>K</w:t>
      </w:r>
      <w:r w:rsidR="004E24DD">
        <w:t>,</w:t>
      </w:r>
      <w:r w:rsidR="00627DBB">
        <w:t xml:space="preserve"> </w:t>
      </w:r>
      <w:r w:rsidR="002A3B64">
        <w:t xml:space="preserve">i </w:t>
      </w:r>
      <w:r w:rsidR="00627DBB">
        <w:t xml:space="preserve">samsvar </w:t>
      </w:r>
      <w:r w:rsidR="008B4581">
        <w:t>med kommunens norm</w:t>
      </w:r>
      <w:r w:rsidR="0081478E">
        <w:t>er</w:t>
      </w:r>
      <w:r w:rsidR="00627DBB">
        <w:t xml:space="preserve"> og praksis for bygging</w:t>
      </w:r>
      <w:r w:rsidR="00D9318E">
        <w:t xml:space="preserve"> og overtakelse</w:t>
      </w:r>
      <w:r w:rsidR="00627DBB">
        <w:t xml:space="preserve"> av </w:t>
      </w:r>
      <w:r w:rsidR="006A4E65">
        <w:t>offentlig</w:t>
      </w:r>
      <w:r w:rsidR="00627DBB">
        <w:t xml:space="preserve"> infrastruktur</w:t>
      </w:r>
      <w:r w:rsidR="00180CE9">
        <w:t>, jf. pkt. 4</w:t>
      </w:r>
      <w:r w:rsidR="00D9318E">
        <w:t>.2</w:t>
      </w:r>
      <w:r w:rsidR="00180CE9">
        <w:t xml:space="preserve"> nedenfor</w:t>
      </w:r>
      <w:r w:rsidR="006B701A">
        <w:t>.</w:t>
      </w:r>
    </w:p>
    <w:p w:rsidR="00627DBB" w:rsidRDefault="00627DBB" w:rsidP="008B4581"/>
    <w:p w:rsidR="00627DBB" w:rsidRDefault="00627DBB" w:rsidP="008B4581">
      <w:r>
        <w:t>UB skal utarbeide Byggeplaner for hvert enkelt infrastrukturtiltak</w:t>
      </w:r>
      <w:r w:rsidR="0046791E">
        <w:t xml:space="preserve"> og oversende dem til K for </w:t>
      </w:r>
      <w:r w:rsidR="002A4F25">
        <w:t>forhånds</w:t>
      </w:r>
      <w:r w:rsidR="0046791E">
        <w:t>godkjennelse.</w:t>
      </w:r>
    </w:p>
    <w:p w:rsidR="008B4581" w:rsidRDefault="008B4581" w:rsidP="008B4581"/>
    <w:p w:rsidR="008B4581" w:rsidRDefault="003E2237" w:rsidP="008B4581">
      <w:r>
        <w:t>UB</w:t>
      </w:r>
      <w:r w:rsidR="00395A4C">
        <w:t xml:space="preserve"> </w:t>
      </w:r>
      <w:r w:rsidR="0046791E">
        <w:t xml:space="preserve">skal </w:t>
      </w:r>
      <w:r w:rsidR="00395A4C">
        <w:t>innhent</w:t>
      </w:r>
      <w:r w:rsidR="0046791E">
        <w:t>e</w:t>
      </w:r>
      <w:r w:rsidR="00395A4C">
        <w:t xml:space="preserve"> nødvendige till</w:t>
      </w:r>
      <w:r>
        <w:t>atelser fra kommunen</w:t>
      </w:r>
      <w:r w:rsidR="00AB0986">
        <w:t xml:space="preserve"> og </w:t>
      </w:r>
      <w:r w:rsidR="008B4581">
        <w:t xml:space="preserve">eventuelle </w:t>
      </w:r>
      <w:r w:rsidR="00AB0986">
        <w:t>andre offentlige myndigheter</w:t>
      </w:r>
      <w:r w:rsidR="008B4581">
        <w:t>,</w:t>
      </w:r>
      <w:r w:rsidR="00AB0986">
        <w:t xml:space="preserve"> </w:t>
      </w:r>
      <w:r>
        <w:t>til</w:t>
      </w:r>
      <w:r w:rsidR="00395A4C">
        <w:t xml:space="preserve"> bygg</w:t>
      </w:r>
      <w:r w:rsidR="001A59ED">
        <w:t>ing av tiltakene</w:t>
      </w:r>
      <w:r w:rsidR="00395A4C" w:rsidRPr="003E2237">
        <w:t>.</w:t>
      </w:r>
      <w:r w:rsidR="008B4581" w:rsidRPr="008B4581">
        <w:t xml:space="preserve"> </w:t>
      </w:r>
    </w:p>
    <w:p w:rsidR="00395A4C" w:rsidRDefault="00395A4C" w:rsidP="00395A4C"/>
    <w:p w:rsidR="00395A4C" w:rsidRDefault="00395A4C" w:rsidP="009C5541">
      <w:pPr>
        <w:pStyle w:val="Overskrift2"/>
      </w:pPr>
      <w:r>
        <w:t>Vilkå</w:t>
      </w:r>
      <w:r w:rsidR="008B4581">
        <w:t xml:space="preserve">r for kommunens overtakelse </w:t>
      </w:r>
    </w:p>
    <w:p w:rsidR="00395A4C" w:rsidRDefault="00395A4C" w:rsidP="00395A4C">
      <w:r>
        <w:t xml:space="preserve">Kommunal overtakelse av tiltakene beskrevet i </w:t>
      </w:r>
      <w:r w:rsidR="00AB0986">
        <w:t>p</w:t>
      </w:r>
      <w:r w:rsidRPr="00AB0986">
        <w:t>kt</w:t>
      </w:r>
      <w:r w:rsidR="00CB679E">
        <w:t>.</w:t>
      </w:r>
      <w:r w:rsidRPr="00AB0986">
        <w:t xml:space="preserve"> </w:t>
      </w:r>
      <w:r w:rsidR="008B4581">
        <w:t>3.1</w:t>
      </w:r>
      <w:r w:rsidR="00AB0986">
        <w:t xml:space="preserve"> skjer </w:t>
      </w:r>
      <w:r w:rsidR="004319EB">
        <w:t>[sett inn: «</w:t>
      </w:r>
      <w:r w:rsidR="00AB0986">
        <w:t>uten</w:t>
      </w:r>
      <w:r w:rsidR="004319EB">
        <w:t xml:space="preserve">» eller «mot avtalt»] </w:t>
      </w:r>
      <w:r w:rsidR="00AB0986">
        <w:t xml:space="preserve">vederlag fra </w:t>
      </w:r>
      <w:r>
        <w:t>K.</w:t>
      </w:r>
    </w:p>
    <w:p w:rsidR="00395A4C" w:rsidRDefault="00395A4C" w:rsidP="00395A4C"/>
    <w:p w:rsidR="00395A4C" w:rsidRDefault="00395A4C" w:rsidP="00395A4C">
      <w:r>
        <w:t>Drift og ve</w:t>
      </w:r>
      <w:r w:rsidR="00AB0986">
        <w:t>dlikehold</w:t>
      </w:r>
      <w:r w:rsidR="000553C1">
        <w:t xml:space="preserve"> av tiltakene</w:t>
      </w:r>
      <w:r w:rsidR="00AB0986">
        <w:t xml:space="preserve"> besørges av UB</w:t>
      </w:r>
      <w:r>
        <w:t xml:space="preserve"> inntil overtakelse har funn</w:t>
      </w:r>
      <w:r w:rsidR="00AB0986">
        <w:t>et sted</w:t>
      </w:r>
      <w:r w:rsidR="0046791E">
        <w:t>, jf. pkt. 4</w:t>
      </w:r>
      <w:r w:rsidR="00D9318E">
        <w:t>.3</w:t>
      </w:r>
      <w:r w:rsidR="0046791E">
        <w:t xml:space="preserve"> nedenfor.</w:t>
      </w:r>
      <w:r w:rsidR="00AB0986">
        <w:t xml:space="preserve"> </w:t>
      </w:r>
      <w:r w:rsidR="004319EB">
        <w:t>[Eventuelt: UB skal for</w:t>
      </w:r>
      <w:r w:rsidR="00A76C85">
        <w:t>e</w:t>
      </w:r>
      <w:r w:rsidR="004319EB">
        <w:t xml:space="preserve">stå etableringsskjøtsel av planter og trær i … etter overlevering] </w:t>
      </w:r>
    </w:p>
    <w:p w:rsidR="00395A4C" w:rsidRDefault="00395A4C" w:rsidP="00395A4C"/>
    <w:p w:rsidR="00395A4C" w:rsidRDefault="005E22E8" w:rsidP="00395A4C">
      <w:r>
        <w:t xml:space="preserve">Når det enkelte infrastrukturtiltak er ferdigstilt og eventuelle feil eller mangler er rettet, skal UB skriftlig </w:t>
      </w:r>
      <w:r w:rsidR="00395A4C">
        <w:t>innkalle</w:t>
      </w:r>
      <w:r w:rsidR="009A7C02">
        <w:t xml:space="preserve"> K</w:t>
      </w:r>
      <w:r w:rsidR="00395A4C">
        <w:t xml:space="preserve"> til overtakelsesf</w:t>
      </w:r>
      <w:r w:rsidR="001F567B">
        <w:t xml:space="preserve">orretning. </w:t>
      </w:r>
    </w:p>
    <w:p w:rsidR="00395A4C" w:rsidRDefault="00395A4C" w:rsidP="00395A4C"/>
    <w:p w:rsidR="00395A4C" w:rsidRPr="00E41D1D" w:rsidRDefault="00E41D1D" w:rsidP="00F048E3">
      <w:pPr>
        <w:pStyle w:val="Overskrift2"/>
      </w:pPr>
      <w:r>
        <w:t xml:space="preserve"> </w:t>
      </w:r>
      <w:r w:rsidR="00395A4C">
        <w:t>Overtakelsesforretningen</w:t>
      </w:r>
    </w:p>
    <w:p w:rsidR="00395A4C" w:rsidRDefault="00CB679E" w:rsidP="00395A4C">
      <w:proofErr w:type="spellStart"/>
      <w:r>
        <w:t>K</w:t>
      </w:r>
      <w:r w:rsidR="005F29C2">
        <w:t>s</w:t>
      </w:r>
      <w:proofErr w:type="spellEnd"/>
      <w:r w:rsidR="005F29C2">
        <w:t xml:space="preserve"> o</w:t>
      </w:r>
      <w:r w:rsidR="00395A4C">
        <w:t xml:space="preserve">vertagelse skjer ved </w:t>
      </w:r>
      <w:r w:rsidR="007A1166">
        <w:t xml:space="preserve">egen </w:t>
      </w:r>
      <w:r w:rsidR="00395A4C">
        <w:t xml:space="preserve">overtakelsesforretning for hvert enkelt tiltak </w:t>
      </w:r>
      <w:r w:rsidR="005F29C2">
        <w:t>angitt i pkt.</w:t>
      </w:r>
      <w:r w:rsidR="005F1235">
        <w:t xml:space="preserve"> </w:t>
      </w:r>
      <w:r w:rsidR="005F29C2">
        <w:t xml:space="preserve">3.1, </w:t>
      </w:r>
      <w:r w:rsidR="007A1166">
        <w:t>med mindre partene avtaler</w:t>
      </w:r>
      <w:r w:rsidR="00395A4C">
        <w:t xml:space="preserve"> overtakelse av </w:t>
      </w:r>
      <w:r w:rsidR="005F29C2">
        <w:t xml:space="preserve">flere eller </w:t>
      </w:r>
      <w:r w:rsidR="007A1166">
        <w:t>alle</w:t>
      </w:r>
      <w:r w:rsidR="00395A4C">
        <w:t xml:space="preserve"> tiltak</w:t>
      </w:r>
      <w:r w:rsidR="007A1166">
        <w:t xml:space="preserve"> samtidig</w:t>
      </w:r>
      <w:r w:rsidR="00395A4C">
        <w:t>.</w:t>
      </w:r>
    </w:p>
    <w:p w:rsidR="001F567B" w:rsidRDefault="005E22E8" w:rsidP="001F567B">
      <w:r>
        <w:lastRenderedPageBreak/>
        <w:t>V</w:t>
      </w:r>
      <w:r w:rsidR="00395A4C">
        <w:t xml:space="preserve">ed overtakelsesforretningen </w:t>
      </w:r>
      <w:r>
        <w:t xml:space="preserve">skal partene </w:t>
      </w:r>
      <w:r w:rsidR="00395A4C">
        <w:t xml:space="preserve">i fellesskap gjennomføre </w:t>
      </w:r>
      <w:r w:rsidR="009A7C02">
        <w:t xml:space="preserve">en aktsom befaring av tiltakene. </w:t>
      </w:r>
      <w:r w:rsidR="001F567B">
        <w:t xml:space="preserve">Det skal føres protokoll fra forretningen og settes en frist for utbedring av </w:t>
      </w:r>
      <w:r w:rsidR="005F29C2">
        <w:t xml:space="preserve">eventuelle </w:t>
      </w:r>
      <w:r w:rsidR="001F567B">
        <w:t>feil/mangler.</w:t>
      </w:r>
      <w:r w:rsidR="001F567B" w:rsidRPr="001F567B">
        <w:t xml:space="preserve"> </w:t>
      </w:r>
      <w:r w:rsidR="001F567B">
        <w:t>UB plikter å utbedre påviste feil o</w:t>
      </w:r>
      <w:r w:rsidR="00931819">
        <w:t>g mangler uten ugrunnet opphold.</w:t>
      </w:r>
    </w:p>
    <w:p w:rsidR="00931819" w:rsidRDefault="00931819" w:rsidP="001F567B"/>
    <w:p w:rsidR="00395A4C" w:rsidRDefault="00D1551C" w:rsidP="00180CE9">
      <w:pPr>
        <w:pStyle w:val="Overskrift2"/>
      </w:pPr>
      <w:r>
        <w:t>Over</w:t>
      </w:r>
      <w:r w:rsidR="005F29C2">
        <w:t xml:space="preserve">føring </w:t>
      </w:r>
      <w:r w:rsidR="00620B12">
        <w:t>av grunn</w:t>
      </w:r>
      <w:r w:rsidR="005F29C2">
        <w:t>/rettigheter</w:t>
      </w:r>
    </w:p>
    <w:p w:rsidR="00931819" w:rsidRPr="00931819" w:rsidRDefault="00931819" w:rsidP="00931819">
      <w:pPr>
        <w:pStyle w:val="Overskrift3"/>
      </w:pPr>
      <w:r>
        <w:t>Fra UB</w:t>
      </w:r>
    </w:p>
    <w:p w:rsidR="005F29C2" w:rsidRDefault="005F29C2" w:rsidP="005F29C2">
      <w:pPr>
        <w:rPr>
          <w:rFonts w:eastAsia="Times New Roman"/>
          <w:bCs/>
          <w:szCs w:val="26"/>
        </w:rPr>
      </w:pPr>
      <w:r w:rsidRPr="005F29C2">
        <w:rPr>
          <w:rFonts w:eastAsia="Times New Roman"/>
          <w:bCs/>
          <w:szCs w:val="26"/>
        </w:rPr>
        <w:t xml:space="preserve">UB skal overdra til K de </w:t>
      </w:r>
      <w:r w:rsidR="00CB679E">
        <w:rPr>
          <w:rFonts w:eastAsia="Times New Roman"/>
          <w:bCs/>
          <w:szCs w:val="26"/>
        </w:rPr>
        <w:t>arealer av UB</w:t>
      </w:r>
      <w:r>
        <w:rPr>
          <w:rFonts w:eastAsia="Times New Roman"/>
          <w:bCs/>
          <w:szCs w:val="26"/>
        </w:rPr>
        <w:t xml:space="preserve">s eiendom hvor UB skal/har bygge(t) </w:t>
      </w:r>
      <w:r w:rsidR="00756647">
        <w:rPr>
          <w:rFonts w:eastAsia="Times New Roman"/>
          <w:bCs/>
          <w:szCs w:val="26"/>
        </w:rPr>
        <w:t>offentlig</w:t>
      </w:r>
      <w:r>
        <w:rPr>
          <w:rFonts w:eastAsia="Times New Roman"/>
          <w:bCs/>
          <w:szCs w:val="26"/>
        </w:rPr>
        <w:t xml:space="preserve"> infrastruktur angitt i pkt. 3.1</w:t>
      </w:r>
      <w:r w:rsidR="00D27A51">
        <w:rPr>
          <w:rFonts w:eastAsia="Times New Roman"/>
          <w:bCs/>
          <w:szCs w:val="26"/>
        </w:rPr>
        <w:t>.1</w:t>
      </w:r>
      <w:r>
        <w:rPr>
          <w:rFonts w:eastAsia="Times New Roman"/>
          <w:bCs/>
          <w:szCs w:val="26"/>
        </w:rPr>
        <w:t xml:space="preserve"> ovenfor.</w:t>
      </w:r>
      <w:r w:rsidR="007A1166">
        <w:rPr>
          <w:rFonts w:eastAsia="Times New Roman"/>
          <w:bCs/>
          <w:szCs w:val="26"/>
        </w:rPr>
        <w:t xml:space="preserve"> Arealene utgjør totalt … m2</w:t>
      </w:r>
      <w:r w:rsidR="00656BC9">
        <w:rPr>
          <w:rFonts w:eastAsia="Times New Roman"/>
          <w:bCs/>
          <w:szCs w:val="26"/>
        </w:rPr>
        <w:t xml:space="preserve"> og er </w:t>
      </w:r>
      <w:r w:rsidR="00756647">
        <w:rPr>
          <w:rFonts w:eastAsia="Times New Roman"/>
          <w:bCs/>
          <w:szCs w:val="26"/>
        </w:rPr>
        <w:t>vist</w:t>
      </w:r>
      <w:r w:rsidR="00620B12">
        <w:rPr>
          <w:rFonts w:eastAsia="Times New Roman"/>
          <w:bCs/>
          <w:szCs w:val="26"/>
        </w:rPr>
        <w:t xml:space="preserve"> på kartutsnitt</w:t>
      </w:r>
      <w:r w:rsidR="0077137F">
        <w:rPr>
          <w:rFonts w:eastAsia="Times New Roman"/>
          <w:bCs/>
          <w:szCs w:val="26"/>
        </w:rPr>
        <w:t xml:space="preserve"> datert  ……</w:t>
      </w:r>
      <w:r w:rsidR="00656BC9">
        <w:rPr>
          <w:rFonts w:eastAsia="Times New Roman"/>
          <w:bCs/>
          <w:szCs w:val="26"/>
        </w:rPr>
        <w:t xml:space="preserve"> 201x, jf. </w:t>
      </w:r>
      <w:r w:rsidR="00656BC9" w:rsidRPr="00656BC9">
        <w:rPr>
          <w:rFonts w:eastAsia="Times New Roman"/>
          <w:bCs/>
          <w:szCs w:val="26"/>
          <w:u w:val="single"/>
        </w:rPr>
        <w:t>Vedlegg 4</w:t>
      </w:r>
      <w:r w:rsidR="007A1166" w:rsidRPr="00656BC9">
        <w:rPr>
          <w:rFonts w:eastAsia="Times New Roman"/>
          <w:bCs/>
          <w:szCs w:val="26"/>
          <w:u w:val="single"/>
        </w:rPr>
        <w:t>.</w:t>
      </w:r>
    </w:p>
    <w:p w:rsidR="005F29C2" w:rsidRDefault="005F29C2" w:rsidP="005F29C2">
      <w:pPr>
        <w:rPr>
          <w:rFonts w:eastAsia="Times New Roman"/>
          <w:bCs/>
          <w:szCs w:val="26"/>
        </w:rPr>
      </w:pPr>
    </w:p>
    <w:p w:rsidR="0077137F" w:rsidRDefault="0077137F" w:rsidP="005F29C2">
      <w:pPr>
        <w:rPr>
          <w:rFonts w:eastAsia="Times New Roman"/>
          <w:bCs/>
          <w:szCs w:val="26"/>
        </w:rPr>
      </w:pPr>
      <w:r>
        <w:rPr>
          <w:rFonts w:eastAsia="Times New Roman"/>
          <w:bCs/>
          <w:szCs w:val="26"/>
        </w:rPr>
        <w:t>[Om aktuelt: Følgende arealer regulert til offentlige formål og/eller grønnstruktur skal ikke overdras til K: typisk friområder, friluftsområder)]</w:t>
      </w:r>
    </w:p>
    <w:p w:rsidR="0077137F" w:rsidRDefault="0077137F" w:rsidP="005F29C2">
      <w:pPr>
        <w:rPr>
          <w:rFonts w:eastAsia="Times New Roman"/>
          <w:bCs/>
          <w:szCs w:val="26"/>
        </w:rPr>
      </w:pPr>
    </w:p>
    <w:p w:rsidR="00BF58E4" w:rsidRDefault="00BF58E4" w:rsidP="005F29C2">
      <w:pPr>
        <w:rPr>
          <w:rFonts w:eastAsia="Times New Roman"/>
          <w:bCs/>
          <w:szCs w:val="26"/>
        </w:rPr>
      </w:pPr>
      <w:r>
        <w:rPr>
          <w:rFonts w:eastAsia="Times New Roman"/>
          <w:bCs/>
          <w:szCs w:val="26"/>
        </w:rPr>
        <w:t xml:space="preserve">UB skal avstå rettigheter til K til å </w:t>
      </w:r>
      <w:r w:rsidR="005F1235">
        <w:rPr>
          <w:rFonts w:eastAsia="Times New Roman"/>
          <w:bCs/>
          <w:szCs w:val="26"/>
        </w:rPr>
        <w:t xml:space="preserve">bygge, </w:t>
      </w:r>
      <w:r>
        <w:rPr>
          <w:rFonts w:eastAsia="Times New Roman"/>
          <w:bCs/>
          <w:szCs w:val="26"/>
        </w:rPr>
        <w:t>fremføre og ha i</w:t>
      </w:r>
      <w:r w:rsidR="00CB679E">
        <w:rPr>
          <w:rFonts w:eastAsia="Times New Roman"/>
          <w:bCs/>
          <w:szCs w:val="26"/>
        </w:rPr>
        <w:t>nfrastruktur liggende i/over UB</w:t>
      </w:r>
      <w:r>
        <w:rPr>
          <w:rFonts w:eastAsia="Times New Roman"/>
          <w:bCs/>
          <w:szCs w:val="26"/>
        </w:rPr>
        <w:t>s eiendom</w:t>
      </w:r>
      <w:r w:rsidR="00756647">
        <w:rPr>
          <w:rFonts w:eastAsia="Times New Roman"/>
          <w:bCs/>
          <w:szCs w:val="26"/>
        </w:rPr>
        <w:t xml:space="preserve">, </w:t>
      </w:r>
      <w:r w:rsidR="00756647">
        <w:t>sikret ved tinglyst erklæring på UBs eiendom, jf. vedlegg 4</w:t>
      </w:r>
      <w:r>
        <w:rPr>
          <w:rFonts w:eastAsia="Times New Roman"/>
          <w:bCs/>
          <w:szCs w:val="26"/>
        </w:rPr>
        <w:t>.</w:t>
      </w:r>
    </w:p>
    <w:p w:rsidR="00BF58E4" w:rsidRDefault="00BF58E4" w:rsidP="005F29C2">
      <w:pPr>
        <w:rPr>
          <w:rFonts w:eastAsia="Times New Roman"/>
          <w:bCs/>
          <w:szCs w:val="26"/>
          <w:u w:val="single"/>
        </w:rPr>
      </w:pPr>
    </w:p>
    <w:p w:rsidR="00BF58E4" w:rsidRPr="00931819" w:rsidRDefault="00BF58E4" w:rsidP="005F29C2">
      <w:pPr>
        <w:rPr>
          <w:rFonts w:eastAsia="Times New Roman"/>
          <w:bCs/>
          <w:szCs w:val="26"/>
        </w:rPr>
      </w:pPr>
      <w:r w:rsidRPr="00931819">
        <w:rPr>
          <w:rFonts w:eastAsia="Times New Roman"/>
          <w:bCs/>
          <w:szCs w:val="26"/>
        </w:rPr>
        <w:t>Arealene/rettighetene skal overdras/sikres</w:t>
      </w:r>
      <w:r w:rsidR="0077137F">
        <w:rPr>
          <w:rFonts w:eastAsia="Times New Roman"/>
          <w:bCs/>
          <w:szCs w:val="26"/>
        </w:rPr>
        <w:t xml:space="preserve"> [vederlagsfritt, </w:t>
      </w:r>
      <w:r w:rsidR="00402FE6">
        <w:rPr>
          <w:rFonts w:eastAsia="Times New Roman"/>
          <w:bCs/>
          <w:szCs w:val="26"/>
        </w:rPr>
        <w:t xml:space="preserve">eller </w:t>
      </w:r>
      <w:r w:rsidR="0077137F">
        <w:rPr>
          <w:rFonts w:eastAsia="Times New Roman"/>
          <w:bCs/>
          <w:szCs w:val="26"/>
        </w:rPr>
        <w:t>mot avtalt vederlag</w:t>
      </w:r>
      <w:r w:rsidR="005F1235">
        <w:rPr>
          <w:rFonts w:eastAsia="Times New Roman"/>
          <w:bCs/>
          <w:szCs w:val="26"/>
        </w:rPr>
        <w:t>]</w:t>
      </w:r>
      <w:r w:rsidR="00402FE6">
        <w:rPr>
          <w:rFonts w:eastAsia="Times New Roman"/>
          <w:bCs/>
          <w:szCs w:val="26"/>
        </w:rPr>
        <w:t>.</w:t>
      </w:r>
    </w:p>
    <w:p w:rsidR="00BF58E4" w:rsidRDefault="00BF58E4" w:rsidP="00BF58E4"/>
    <w:p w:rsidR="005F1235" w:rsidRDefault="005F1235" w:rsidP="005F1235">
      <w:r>
        <w:t>Arealene overdras og rettighetene sikres på de(t) tidspunkt(er) partene blir enige om og senest;</w:t>
      </w:r>
    </w:p>
    <w:p w:rsidR="005F1235" w:rsidRDefault="005F1235" w:rsidP="005F1235">
      <w:pPr>
        <w:pStyle w:val="Listeavsnitt"/>
        <w:numPr>
          <w:ilvl w:val="0"/>
          <w:numId w:val="20"/>
        </w:numPr>
      </w:pPr>
      <w:r>
        <w:t xml:space="preserve">… dager etter overtakelsesforretning er avholdt for det aktuelle tiltaket, jf. pkt. 4.3, </w:t>
      </w:r>
      <w:r>
        <w:rPr>
          <w:i/>
        </w:rPr>
        <w:t>eller</w:t>
      </w:r>
    </w:p>
    <w:p w:rsidR="005F1235" w:rsidRDefault="005F1235" w:rsidP="005F1235">
      <w:pPr>
        <w:pStyle w:val="Listeavsnitt"/>
        <w:numPr>
          <w:ilvl w:val="0"/>
          <w:numId w:val="20"/>
        </w:numPr>
      </w:pPr>
      <w:r>
        <w:t>når det gis midlertidig brukstillatelse for det siste av byggetiltakene innenfor Reguleringsplanen.</w:t>
      </w:r>
    </w:p>
    <w:p w:rsidR="00931819" w:rsidRDefault="00931819" w:rsidP="00BF58E4"/>
    <w:p w:rsidR="007D00B5" w:rsidRDefault="007D00B5" w:rsidP="00BF58E4">
      <w:r>
        <w:t xml:space="preserve">Ved overdragelsen skal arealene være </w:t>
      </w:r>
    </w:p>
    <w:p w:rsidR="00CB679E" w:rsidRDefault="007D00B5" w:rsidP="00CB679E">
      <w:pPr>
        <w:pStyle w:val="Listeavsnitt"/>
        <w:numPr>
          <w:ilvl w:val="0"/>
          <w:numId w:val="15"/>
        </w:numPr>
      </w:pPr>
      <w:r>
        <w:t>ryddet og klargjort</w:t>
      </w:r>
    </w:p>
    <w:p w:rsidR="007D00B5" w:rsidRDefault="007D00B5" w:rsidP="00CB679E">
      <w:pPr>
        <w:pStyle w:val="Listeavsnitt"/>
        <w:numPr>
          <w:ilvl w:val="0"/>
          <w:numId w:val="15"/>
        </w:numPr>
      </w:pPr>
      <w:r>
        <w:t>fradelt og overskjøtet til K fri for pengeheftelser.</w:t>
      </w:r>
    </w:p>
    <w:p w:rsidR="007D00B5" w:rsidRDefault="007D00B5" w:rsidP="007D00B5"/>
    <w:p w:rsidR="007D00B5" w:rsidRDefault="007D00B5" w:rsidP="007D00B5">
      <w:r>
        <w:t>UB skal besørge fradeling og overskjøting</w:t>
      </w:r>
      <w:r w:rsidR="0077137F">
        <w:t>,</w:t>
      </w:r>
      <w:r>
        <w:t xml:space="preserve"> samt sikring av rettigheter.</w:t>
      </w:r>
    </w:p>
    <w:p w:rsidR="00131F68" w:rsidRDefault="0077137F" w:rsidP="00131F68">
      <w:r>
        <w:t xml:space="preserve">[Sett inn: </w:t>
      </w:r>
      <w:r w:rsidR="007D00B5">
        <w:t xml:space="preserve">UB </w:t>
      </w:r>
      <w:r w:rsidR="007D00B5">
        <w:rPr>
          <w:i/>
        </w:rPr>
        <w:t xml:space="preserve">eller </w:t>
      </w:r>
      <w:r w:rsidR="007D00B5">
        <w:t>K</w:t>
      </w:r>
      <w:r>
        <w:t>]</w:t>
      </w:r>
      <w:r w:rsidR="007D00B5">
        <w:t xml:space="preserve"> skal dekke fradeling</w:t>
      </w:r>
      <w:r w:rsidR="00CB679E">
        <w:t>s</w:t>
      </w:r>
      <w:r w:rsidR="007D00B5">
        <w:t>gebyr for arealene og/eller utgifter til dokumentavgift og tinglysningsgebyr.</w:t>
      </w:r>
    </w:p>
    <w:p w:rsidR="0037141E" w:rsidRDefault="0037141E" w:rsidP="00131F68"/>
    <w:p w:rsidR="00931819" w:rsidRDefault="00931819" w:rsidP="00931819">
      <w:pPr>
        <w:pStyle w:val="Overskrift3"/>
      </w:pPr>
      <w:r>
        <w:t>Fra tredjeperson</w:t>
      </w:r>
    </w:p>
    <w:p w:rsidR="00180CE9" w:rsidRDefault="000875B8" w:rsidP="000875B8">
      <w:r>
        <w:t xml:space="preserve">UB skal </w:t>
      </w:r>
      <w:r w:rsidR="00047910">
        <w:t>besørge</w:t>
      </w:r>
      <w:r>
        <w:t xml:space="preserve"> erverv </w:t>
      </w:r>
      <w:r w:rsidR="00047910">
        <w:t>av grunn</w:t>
      </w:r>
      <w:r>
        <w:t xml:space="preserve">areal/rettigheter over grunnareal fra tredjeperson, som er nødvendig for </w:t>
      </w:r>
      <w:r w:rsidR="005F1235">
        <w:t xml:space="preserve">opparbeidelse </w:t>
      </w:r>
      <w:r>
        <w:t xml:space="preserve">og fremføring av </w:t>
      </w:r>
      <w:r w:rsidR="00756647">
        <w:t>offentlig</w:t>
      </w:r>
      <w:r>
        <w:t xml:space="preserve"> infrastruktur angitt i pkt. 3.1.1. </w:t>
      </w:r>
      <w:r w:rsidR="00047910">
        <w:rPr>
          <w:rFonts w:eastAsia="Times New Roman"/>
          <w:bCs/>
          <w:szCs w:val="26"/>
        </w:rPr>
        <w:t xml:space="preserve">Arealene utgjør totalt … m2 og er vist på kartutsnitt datert  …… 201x, jf. </w:t>
      </w:r>
      <w:r w:rsidR="00047910" w:rsidRPr="00656BC9">
        <w:rPr>
          <w:rFonts w:eastAsia="Times New Roman"/>
          <w:bCs/>
          <w:szCs w:val="26"/>
          <w:u w:val="single"/>
        </w:rPr>
        <w:t xml:space="preserve">Vedlegg </w:t>
      </w:r>
      <w:r w:rsidR="00047910">
        <w:rPr>
          <w:rFonts w:eastAsia="Times New Roman"/>
          <w:bCs/>
          <w:szCs w:val="26"/>
          <w:u w:val="single"/>
        </w:rPr>
        <w:t>5</w:t>
      </w:r>
      <w:r w:rsidR="00047910" w:rsidRPr="00656BC9">
        <w:rPr>
          <w:rFonts w:eastAsia="Times New Roman"/>
          <w:bCs/>
          <w:szCs w:val="26"/>
          <w:u w:val="single"/>
        </w:rPr>
        <w:t>.</w:t>
      </w:r>
    </w:p>
    <w:p w:rsidR="000875B8" w:rsidRDefault="000875B8" w:rsidP="000875B8"/>
    <w:p w:rsidR="000875B8" w:rsidRDefault="000875B8" w:rsidP="0077137F">
      <w:r>
        <w:t>Kostnader forbundet med erverv av arealet og/eller rettighetene dekkes av</w:t>
      </w:r>
      <w:r w:rsidR="0077137F">
        <w:t xml:space="preserve"> [sett inn: UB, K eller begge (fordeling)].</w:t>
      </w:r>
    </w:p>
    <w:p w:rsidR="0037141E" w:rsidRDefault="0037141E" w:rsidP="00DA0FF5"/>
    <w:p w:rsidR="00DA0FF5" w:rsidRDefault="000875B8" w:rsidP="00DA0FF5">
      <w:r>
        <w:t>Eventuelt tvangsmessig erverv av a</w:t>
      </w:r>
      <w:r w:rsidR="00656BC9">
        <w:t xml:space="preserve">real/rettighet fra tredjeperson </w:t>
      </w:r>
      <w:r>
        <w:t>(ekspropriasjon) skal forestås av K, jf. pkt. 3.2.</w:t>
      </w:r>
      <w:r w:rsidR="00DA0FF5">
        <w:t>3 ovenfor.</w:t>
      </w:r>
      <w:r w:rsidR="00402FE6">
        <w:t xml:space="preserve"> K skal i tilfelle tilstrebe at UB gis forhåndstiltredelse til areal/rettighet.</w:t>
      </w:r>
    </w:p>
    <w:p w:rsidR="0077137F" w:rsidRDefault="0077137F" w:rsidP="00DA0FF5"/>
    <w:p w:rsidR="00DA0FF5" w:rsidRDefault="00DA0FF5" w:rsidP="00DA0FF5">
      <w:r>
        <w:t>Prosesskostnadene ve</w:t>
      </w:r>
      <w:r w:rsidR="0037141E">
        <w:t>d ekspropriasjonssaken bæres av</w:t>
      </w:r>
      <w:r w:rsidR="0077137F">
        <w:t xml:space="preserve"> [sett inn: UB, K eller </w:t>
      </w:r>
      <w:r w:rsidR="00402FE6">
        <w:t>b</w:t>
      </w:r>
      <w:r w:rsidR="0077137F">
        <w:t>egge (fordeling</w:t>
      </w:r>
      <w:r w:rsidR="00402FE6">
        <w:t xml:space="preserve"> for eksempel 50/50</w:t>
      </w:r>
      <w:r w:rsidR="0077137F">
        <w:t>)].</w:t>
      </w:r>
    </w:p>
    <w:p w:rsidR="0037141E" w:rsidRDefault="0037141E" w:rsidP="00694AEF">
      <w:pPr>
        <w:ind w:firstLine="708"/>
      </w:pPr>
    </w:p>
    <w:p w:rsidR="00DA0FF5" w:rsidRDefault="00DA0FF5" w:rsidP="00DA0FF5">
      <w:r>
        <w:t>Ekspropriasjonserstatningen som utmåles betales av</w:t>
      </w:r>
      <w:r w:rsidR="0077137F">
        <w:t xml:space="preserve"> [sett inn: UB, K eller begge (fordeling</w:t>
      </w:r>
      <w:r w:rsidR="00402FE6">
        <w:t xml:space="preserve"> for eksempel 50/50</w:t>
      </w:r>
      <w:r w:rsidR="0077137F">
        <w:t>)].</w:t>
      </w:r>
      <w:r>
        <w:t xml:space="preserve"> </w:t>
      </w:r>
    </w:p>
    <w:p w:rsidR="00BA1C09" w:rsidRDefault="00BA1C09" w:rsidP="00AA571F">
      <w:pPr>
        <w:pStyle w:val="Overskrift1"/>
      </w:pPr>
      <w:r>
        <w:lastRenderedPageBreak/>
        <w:t>REGLER OM OFFENTLIG ANSKAFFELSER</w:t>
      </w:r>
    </w:p>
    <w:p w:rsidR="00395A4C" w:rsidRDefault="00395A4C" w:rsidP="00395A4C">
      <w:r>
        <w:t>I den utstrekning lov 16. juli 1999 nr. 69 om offentlige anskaffelser med forskrifter får anvendelse på opparbeidelsen av tiltakene</w:t>
      </w:r>
      <w:r w:rsidR="001E1D53">
        <w:t xml:space="preserve"> og kommunen krever det</w:t>
      </w:r>
      <w:r>
        <w:t>, s</w:t>
      </w:r>
      <w:r w:rsidR="008A22C6">
        <w:t xml:space="preserve">kal UB </w:t>
      </w:r>
      <w:r>
        <w:t xml:space="preserve">anvende dette </w:t>
      </w:r>
      <w:r w:rsidR="008A22C6">
        <w:t xml:space="preserve">regelverket på samme måte som </w:t>
      </w:r>
      <w:r>
        <w:t>K ville være forpliktet til.</w:t>
      </w:r>
    </w:p>
    <w:p w:rsidR="00395A4C" w:rsidRDefault="00395A4C" w:rsidP="00395A4C"/>
    <w:p w:rsidR="0016693D" w:rsidRDefault="008A22C6" w:rsidP="00395A4C">
      <w:r>
        <w:t xml:space="preserve">Dersom </w:t>
      </w:r>
      <w:r w:rsidR="00395A4C">
        <w:t>K blir erstatningsansvarlig overfor tredjepart for brudd på anskaffe</w:t>
      </w:r>
      <w:r>
        <w:t xml:space="preserve">lsesregelverket, skal UB holde </w:t>
      </w:r>
      <w:r w:rsidR="00395A4C">
        <w:t>K skadesløs</w:t>
      </w:r>
      <w:r w:rsidR="00402FE6">
        <w:t xml:space="preserve"> med mindre ansvaret skyldes feil begått av K</w:t>
      </w:r>
      <w:r w:rsidR="00395A4C">
        <w:t>. Ved en eventuell rettslig tvist for domstolene eller klagesak f</w:t>
      </w:r>
      <w:r>
        <w:t>or KOFA eller ESA</w:t>
      </w:r>
      <w:r w:rsidR="00402FE6">
        <w:t>,</w:t>
      </w:r>
      <w:r>
        <w:t xml:space="preserve"> har UB</w:t>
      </w:r>
      <w:r w:rsidR="00395A4C">
        <w:t xml:space="preserve"> rett og plikt til å bistå K.</w:t>
      </w:r>
    </w:p>
    <w:p w:rsidR="0094470D" w:rsidRPr="001A60EF" w:rsidRDefault="0016693D" w:rsidP="00AA571F">
      <w:pPr>
        <w:pStyle w:val="Overskrift1"/>
      </w:pPr>
      <w:r w:rsidRPr="001A60EF">
        <w:t xml:space="preserve">Merverdiavgift </w:t>
      </w:r>
    </w:p>
    <w:p w:rsidR="003716F9" w:rsidRPr="001A60EF" w:rsidRDefault="001A60EF" w:rsidP="001A60EF">
      <w:r w:rsidRPr="001A60EF">
        <w:t xml:space="preserve">Partene skal inngå egen avtale med det formål at merverdiavgiftsbelastningen på den offentlige infrastruktur som UB skal opparbeide, ikke skal bli en endelig kostnad i prosjektet </w:t>
      </w:r>
      <w:r w:rsidR="005132F6" w:rsidRPr="001A60EF">
        <w:t xml:space="preserve">ved bruk av </w:t>
      </w:r>
      <w:r w:rsidR="000553C1" w:rsidRPr="001A60EF">
        <w:t>justerings</w:t>
      </w:r>
      <w:r w:rsidR="005132F6" w:rsidRPr="001A60EF">
        <w:t>reg</w:t>
      </w:r>
      <w:r w:rsidR="0037141E" w:rsidRPr="001A60EF">
        <w:t xml:space="preserve">lene for fast eiendom og/eller </w:t>
      </w:r>
      <w:r w:rsidR="005132F6" w:rsidRPr="001A60EF">
        <w:t xml:space="preserve">at </w:t>
      </w:r>
      <w:r w:rsidR="0094470D" w:rsidRPr="001A60EF">
        <w:t>K overtar UB</w:t>
      </w:r>
      <w:r w:rsidR="005132F6" w:rsidRPr="001A60EF">
        <w:t>s tilbakeførings-/justeringsforpliktelser overfor staten</w:t>
      </w:r>
      <w:r w:rsidR="001E1D53" w:rsidRPr="001A60EF">
        <w:t>.</w:t>
      </w:r>
      <w:r w:rsidR="006739C2" w:rsidRPr="001A60EF">
        <w:t xml:space="preserve"> </w:t>
      </w:r>
    </w:p>
    <w:p w:rsidR="003716F9" w:rsidRPr="001A60EF" w:rsidRDefault="003716F9" w:rsidP="00C6175A">
      <w:pPr>
        <w:pStyle w:val="Romerstor"/>
        <w:numPr>
          <w:ilvl w:val="0"/>
          <w:numId w:val="0"/>
        </w:numPr>
      </w:pPr>
    </w:p>
    <w:p w:rsidR="00402FE6" w:rsidRDefault="006739C2" w:rsidP="00C6175A">
      <w:pPr>
        <w:pStyle w:val="Romerstor"/>
        <w:numPr>
          <w:ilvl w:val="0"/>
          <w:numId w:val="0"/>
        </w:numPr>
      </w:pPr>
      <w:r w:rsidRPr="001A60EF">
        <w:t xml:space="preserve">Utkast til </w:t>
      </w:r>
      <w:proofErr w:type="spellStart"/>
      <w:r w:rsidR="001A60EF" w:rsidRPr="001A60EF">
        <w:t>merverdiavgifts</w:t>
      </w:r>
      <w:r w:rsidRPr="001A60EF">
        <w:t>a</w:t>
      </w:r>
      <w:r w:rsidR="000553C1" w:rsidRPr="001A60EF">
        <w:t>vtale</w:t>
      </w:r>
      <w:proofErr w:type="spellEnd"/>
      <w:r w:rsidR="000553C1" w:rsidRPr="001A60EF">
        <w:t xml:space="preserve"> </w:t>
      </w:r>
      <w:r w:rsidR="00402FE6" w:rsidRPr="001A60EF">
        <w:t xml:space="preserve">som </w:t>
      </w:r>
      <w:r w:rsidR="001A60EF" w:rsidRPr="001A60EF">
        <w:t xml:space="preserve">også </w:t>
      </w:r>
      <w:r w:rsidR="00402FE6" w:rsidRPr="001A60EF">
        <w:t xml:space="preserve">omfatter </w:t>
      </w:r>
      <w:proofErr w:type="spellStart"/>
      <w:r w:rsidR="00402FE6" w:rsidRPr="001A60EF">
        <w:t>Ks</w:t>
      </w:r>
      <w:proofErr w:type="spellEnd"/>
      <w:r w:rsidR="00402FE6" w:rsidRPr="001A60EF">
        <w:t xml:space="preserve"> administrasjonsgebyr </w:t>
      </w:r>
      <w:r w:rsidR="000553C1" w:rsidRPr="001A60EF">
        <w:t>er vedlagt denne avtale, jf</w:t>
      </w:r>
      <w:r w:rsidR="006B701A" w:rsidRPr="001A60EF">
        <w:t>.</w:t>
      </w:r>
      <w:r w:rsidR="000553C1" w:rsidRPr="001A60EF">
        <w:t xml:space="preserve"> </w:t>
      </w:r>
      <w:r w:rsidRPr="001A60EF">
        <w:rPr>
          <w:u w:val="single"/>
        </w:rPr>
        <w:t>V</w:t>
      </w:r>
      <w:r w:rsidR="000553C1" w:rsidRPr="001A60EF">
        <w:rPr>
          <w:u w:val="single"/>
        </w:rPr>
        <w:t xml:space="preserve">edlegg </w:t>
      </w:r>
      <w:r w:rsidR="00656BC9" w:rsidRPr="001A60EF">
        <w:rPr>
          <w:u w:val="single"/>
        </w:rPr>
        <w:t>6</w:t>
      </w:r>
      <w:r w:rsidR="000553C1" w:rsidRPr="001A60EF">
        <w:t>.</w:t>
      </w:r>
      <w:r w:rsidR="00FF361C" w:rsidRPr="001A60EF">
        <w:t xml:space="preserve"> Signert avtale skal erstatte utkastet som vedlegg </w:t>
      </w:r>
      <w:r w:rsidR="003716F9" w:rsidRPr="001A60EF">
        <w:t>6</w:t>
      </w:r>
      <w:r w:rsidR="00FF361C" w:rsidRPr="001A60EF">
        <w:t xml:space="preserve"> når endelig avtale foreligger.</w:t>
      </w:r>
    </w:p>
    <w:p w:rsidR="00317AA1" w:rsidRDefault="00317AA1" w:rsidP="00AA571F">
      <w:pPr>
        <w:pStyle w:val="Overskrift1"/>
      </w:pPr>
      <w:r>
        <w:t>Refusjon</w:t>
      </w:r>
    </w:p>
    <w:p w:rsidR="00D83144" w:rsidRDefault="00317AA1" w:rsidP="00AA571F">
      <w:r>
        <w:t xml:space="preserve">Denne Utbyggingsavtalen er ikke til hinder for at UB </w:t>
      </w:r>
      <w:r w:rsidR="00CC24E7">
        <w:t>kan fremsette</w:t>
      </w:r>
      <w:r>
        <w:t xml:space="preserve"> refusjonskrav etter plan- og bygningsloven </w:t>
      </w:r>
      <w:proofErr w:type="spellStart"/>
      <w:r w:rsidR="00D27A51">
        <w:t>kap</w:t>
      </w:r>
      <w:proofErr w:type="spellEnd"/>
      <w:r w:rsidR="00D27A51">
        <w:t>. 18 for de tiltak i pkt. 3.1.1</w:t>
      </w:r>
      <w:r>
        <w:t xml:space="preserve"> som eventuelt har annet </w:t>
      </w:r>
      <w:r w:rsidR="00F00BE7">
        <w:t xml:space="preserve">refusjonspliktig </w:t>
      </w:r>
      <w:r w:rsidR="0037141E">
        <w:t>areal enn UB</w:t>
      </w:r>
      <w:r w:rsidR="00CC24E7">
        <w:t xml:space="preserve">s eget. </w:t>
      </w:r>
    </w:p>
    <w:p w:rsidR="00D83144" w:rsidRDefault="00D83144" w:rsidP="00AA571F"/>
    <w:p w:rsidR="00317AA1" w:rsidRPr="00317AA1" w:rsidRDefault="00CC24E7" w:rsidP="00AA571F">
      <w:r>
        <w:t>Eventuelt refusjonspliktig areal tilhørende K gir ikke UB grunnlag for å kreve refusjon fra K</w:t>
      </w:r>
      <w:r w:rsidR="00F0414F">
        <w:t xml:space="preserve"> forutsatt at K yter kontantbidrag etter § 3.2</w:t>
      </w:r>
      <w:r>
        <w:t>.</w:t>
      </w:r>
      <w:r w:rsidR="00F0414F">
        <w:t>2.</w:t>
      </w:r>
    </w:p>
    <w:p w:rsidR="00395A4C" w:rsidRDefault="00395A4C" w:rsidP="00F76117">
      <w:pPr>
        <w:pStyle w:val="Overskrift1"/>
      </w:pPr>
      <w:r>
        <w:t>ENDREDE FORUTSETNINGER</w:t>
      </w:r>
    </w:p>
    <w:p w:rsidR="00395A4C" w:rsidRDefault="00395A4C" w:rsidP="00395A4C">
      <w:r>
        <w:t xml:space="preserve">Dersom Eiendommen omreguleres på en måte som vesentlig avviker fra Reguleringsplanen, </w:t>
      </w:r>
      <w:r w:rsidR="00F0414F">
        <w:t xml:space="preserve">eller det inntrer andre vesentlige endringer av forutsetningene for Utbyggingsavtalen, </w:t>
      </w:r>
      <w:r>
        <w:t>gis hver av partene rett til å kreve reforhandling av Utbyggingsavtalen.</w:t>
      </w:r>
    </w:p>
    <w:p w:rsidR="00395A4C" w:rsidRDefault="00395A4C" w:rsidP="00F76117">
      <w:pPr>
        <w:pStyle w:val="Overskrift1"/>
      </w:pPr>
      <w:r>
        <w:t>MISLIGHOLD</w:t>
      </w:r>
    </w:p>
    <w:p w:rsidR="00395A4C" w:rsidRDefault="00395A4C" w:rsidP="00395A4C">
      <w:r>
        <w:t>Dersom en part misligholder sine plikter etter avtalen, kan den annen part kreve erstatning for direkte økonomisk tap som parten påføres som følge av misligholdet.</w:t>
      </w:r>
    </w:p>
    <w:p w:rsidR="001B49DC" w:rsidRDefault="001B49DC" w:rsidP="00395A4C"/>
    <w:p w:rsidR="001B49DC" w:rsidRPr="002644BD" w:rsidRDefault="001B49DC" w:rsidP="001B49DC">
      <w:r w:rsidRPr="002644BD">
        <w:t>Erstatning for indirekte tap kan ikke kreves.</w:t>
      </w:r>
    </w:p>
    <w:p w:rsidR="001B49DC" w:rsidRPr="002644BD" w:rsidRDefault="001B49DC" w:rsidP="001B49DC"/>
    <w:p w:rsidR="001B49DC" w:rsidRDefault="001B49DC" w:rsidP="001B49DC">
      <w:r w:rsidRPr="002644BD">
        <w:t>Den part som vil gjøre gjeldende misligholdsvirkninger må reklamere skriftlig innen rimelig tid etter at han oppdaget eller burde oppdaget misligholdet.</w:t>
      </w:r>
    </w:p>
    <w:p w:rsidR="00395A4C" w:rsidRDefault="00395A4C" w:rsidP="00F76117">
      <w:pPr>
        <w:pStyle w:val="Overskrift1"/>
      </w:pPr>
      <w:r>
        <w:t>TINGLYSNING</w:t>
      </w:r>
    </w:p>
    <w:p w:rsidR="00395A4C" w:rsidRDefault="00395A4C" w:rsidP="00395A4C">
      <w:r>
        <w:t>K har rett til å tinglyse Utbyggingsavtalen</w:t>
      </w:r>
      <w:r w:rsidR="006B701A">
        <w:t xml:space="preserve"> </w:t>
      </w:r>
      <w:r>
        <w:t>eller et ekstrakt av Utbyggingsavtalen</w:t>
      </w:r>
      <w:r w:rsidR="006B701A">
        <w:t>,</w:t>
      </w:r>
      <w:r>
        <w:t xml:space="preserve"> som heftelse på de</w:t>
      </w:r>
      <w:r w:rsidR="00CC24E7">
        <w:t>(n)</w:t>
      </w:r>
      <w:r>
        <w:t xml:space="preserve"> eiendom</w:t>
      </w:r>
      <w:r w:rsidR="00CC24E7">
        <w:t>(</w:t>
      </w:r>
      <w:r>
        <w:t>mer</w:t>
      </w:r>
      <w:r w:rsidR="00CC24E7">
        <w:t>)</w:t>
      </w:r>
      <w:r>
        <w:t xml:space="preserve"> som om</w:t>
      </w:r>
      <w:r w:rsidR="001433C8">
        <w:t>fattes av Utbyggingsavtalen. UB</w:t>
      </w:r>
      <w:r>
        <w:t xml:space="preserve"> forplikter seg til å medvirke til tinglysning</w:t>
      </w:r>
      <w:r w:rsidR="006B701A">
        <w:t>en.</w:t>
      </w:r>
    </w:p>
    <w:p w:rsidR="00395A4C" w:rsidRDefault="00395A4C" w:rsidP="00395A4C"/>
    <w:p w:rsidR="00395A4C" w:rsidRDefault="00395A4C" w:rsidP="00F048E3">
      <w:r>
        <w:t>K samtykker til at heftelsen, om nødvendig, viker prioritet for byggelån</w:t>
      </w:r>
      <w:r w:rsidR="001433C8">
        <w:t xml:space="preserve">, eventuelt konvertert lån, på eiendommene. </w:t>
      </w:r>
    </w:p>
    <w:p w:rsidR="00CC24E7" w:rsidRDefault="00CC24E7" w:rsidP="00F048E3"/>
    <w:p w:rsidR="00CC24E7" w:rsidRDefault="00CC24E7" w:rsidP="00F048E3">
      <w:r>
        <w:t xml:space="preserve">Etter skriftlig krav fra UB plikter K innen </w:t>
      </w:r>
      <w:r w:rsidR="00F0414F">
        <w:t>…</w:t>
      </w:r>
      <w:r>
        <w:t xml:space="preserve"> dager å samtykke til sletting av Utbyggingsavtalen på eiendommer/eierseksjoner som K har gitt midlertidig brukstillatelse til, slik at UB kan selge/overdra eiendommen/eierseksjonen til kjøper uten påhefte av Utbyggingsavtalen.</w:t>
      </w:r>
    </w:p>
    <w:p w:rsidR="00395A4C" w:rsidRDefault="00395A4C" w:rsidP="00395A4C"/>
    <w:p w:rsidR="00395A4C" w:rsidRDefault="00395A4C" w:rsidP="00395A4C">
      <w:r>
        <w:t>Ett</w:t>
      </w:r>
      <w:r w:rsidR="00F17F5E">
        <w:t xml:space="preserve">er skriftlig krav fra UB forplikter </w:t>
      </w:r>
      <w:r>
        <w:t xml:space="preserve">K seg til </w:t>
      </w:r>
      <w:r w:rsidR="00CC24E7">
        <w:t xml:space="preserve">innen </w:t>
      </w:r>
      <w:r w:rsidR="003D2844">
        <w:t>…</w:t>
      </w:r>
      <w:r w:rsidR="00CC24E7">
        <w:t xml:space="preserve"> dager </w:t>
      </w:r>
      <w:r>
        <w:t xml:space="preserve">å foreta endelig sletting av </w:t>
      </w:r>
      <w:r w:rsidR="006B701A">
        <w:t>heftelsen</w:t>
      </w:r>
      <w:r>
        <w:t xml:space="preserve"> fra grunnbokblade</w:t>
      </w:r>
      <w:r w:rsidR="00CC24E7">
        <w:t>t</w:t>
      </w:r>
      <w:r>
        <w:t xml:space="preserve"> til eiendomme</w:t>
      </w:r>
      <w:r w:rsidR="00F048E3">
        <w:t>n</w:t>
      </w:r>
      <w:r w:rsidR="003D2844">
        <w:t>(</w:t>
      </w:r>
      <w:r w:rsidR="00F048E3">
        <w:t>e</w:t>
      </w:r>
      <w:r w:rsidR="003D2844">
        <w:t>)</w:t>
      </w:r>
      <w:r>
        <w:t xml:space="preserve">, når </w:t>
      </w:r>
      <w:r w:rsidR="00CC24E7">
        <w:t>U</w:t>
      </w:r>
      <w:r w:rsidR="006B701A">
        <w:t>tbyggings</w:t>
      </w:r>
      <w:r>
        <w:t>a</w:t>
      </w:r>
      <w:r w:rsidR="00F17F5E">
        <w:t>vtalen er oppfylt fra UBs</w:t>
      </w:r>
      <w:r>
        <w:t xml:space="preserve"> side</w:t>
      </w:r>
      <w:r w:rsidR="006B701A">
        <w:t>,</w:t>
      </w:r>
      <w:r>
        <w:t xml:space="preserve"> eller når </w:t>
      </w:r>
      <w:r w:rsidR="006B701A">
        <w:t>Utbyggings</w:t>
      </w:r>
      <w:r>
        <w:t>avtalen i sin helhet</w:t>
      </w:r>
      <w:r w:rsidR="00F17F5E">
        <w:t xml:space="preserve"> er bortfalt</w:t>
      </w:r>
      <w:r>
        <w:t>.</w:t>
      </w:r>
    </w:p>
    <w:p w:rsidR="00395A4C" w:rsidRDefault="00395A4C" w:rsidP="00F76117">
      <w:pPr>
        <w:pStyle w:val="Overskrift1"/>
      </w:pPr>
      <w:r>
        <w:t>TRANSPORT AV AVTALEN</w:t>
      </w:r>
    </w:p>
    <w:p w:rsidR="00F17F5E" w:rsidRDefault="00395A4C" w:rsidP="008E59AD">
      <w:r>
        <w:t>Utbyggingsavtalen kan transport</w:t>
      </w:r>
      <w:r w:rsidR="00F17F5E">
        <w:t xml:space="preserve">eres. Transport er betinget av </w:t>
      </w:r>
      <w:proofErr w:type="spellStart"/>
      <w:r w:rsidR="00F17F5E">
        <w:t>Ks</w:t>
      </w:r>
      <w:proofErr w:type="spellEnd"/>
      <w:r w:rsidR="00F17F5E">
        <w:t xml:space="preserve"> skriftlige samtykke. </w:t>
      </w:r>
      <w:r>
        <w:t>K kan ikke nekte videretransport uten saklig grunn.</w:t>
      </w:r>
    </w:p>
    <w:p w:rsidR="008E59AD" w:rsidRDefault="00F17F5E" w:rsidP="008E59AD">
      <w:pPr>
        <w:pStyle w:val="Overskrift1"/>
      </w:pPr>
      <w:r>
        <w:t>Avtalens varighet</w:t>
      </w:r>
      <w:r w:rsidR="008E59AD">
        <w:t xml:space="preserve"> </w:t>
      </w:r>
    </w:p>
    <w:p w:rsidR="00DF7DE3" w:rsidRPr="008E59AD" w:rsidRDefault="00DF7DE3" w:rsidP="00DF7DE3">
      <w:r>
        <w:t>Avtalen bortfaller når partenes plikter etter Utbyggingsavtalen er oppfylt, eller når reguleringsplanen datert …….. ikke lenger har rettsvirkning.</w:t>
      </w:r>
    </w:p>
    <w:p w:rsidR="00F17F5E" w:rsidRDefault="00F17F5E" w:rsidP="008E59AD">
      <w:pPr>
        <w:pStyle w:val="Overskrift1"/>
      </w:pPr>
      <w:r>
        <w:t>Vedtak av kompetent myndighet</w:t>
      </w:r>
    </w:p>
    <w:p w:rsidR="008E59AD" w:rsidRPr="008E59AD" w:rsidRDefault="008E59AD" w:rsidP="008E59AD">
      <w:r>
        <w:t>Avtalen er ikke bindende for K før den er vedtatt av kommunestyret</w:t>
      </w:r>
      <w:r w:rsidR="00F0414F">
        <w:t>, eller annet organ/person som kommunestyret har delegert myndighet til</w:t>
      </w:r>
      <w:r>
        <w:t>.</w:t>
      </w:r>
    </w:p>
    <w:p w:rsidR="00F17F5E" w:rsidRDefault="00F17F5E" w:rsidP="00F17F5E">
      <w:pPr>
        <w:pStyle w:val="Overskrift1"/>
      </w:pPr>
      <w:r>
        <w:t>VEDLEGG</w:t>
      </w:r>
    </w:p>
    <w:p w:rsidR="00F17F5E" w:rsidRDefault="00F17F5E" w:rsidP="00F17F5E">
      <w:r>
        <w:t>I tillegg til avtalens hoveddokument, består avtalen av følgende trykte vedlegg:</w:t>
      </w:r>
    </w:p>
    <w:p w:rsidR="00C016D9" w:rsidRDefault="00C016D9" w:rsidP="00072674">
      <w:pPr>
        <w:pStyle w:val="Listeavsnitt"/>
        <w:numPr>
          <w:ilvl w:val="0"/>
          <w:numId w:val="10"/>
        </w:numPr>
        <w:rPr>
          <w:lang w:val="da-DK"/>
        </w:rPr>
      </w:pPr>
      <w:r>
        <w:rPr>
          <w:lang w:val="da-DK"/>
        </w:rPr>
        <w:t>Reguleringsplankart og bestemmelser</w:t>
      </w:r>
    </w:p>
    <w:p w:rsidR="00F76117" w:rsidRDefault="00C016D9" w:rsidP="00072674">
      <w:pPr>
        <w:pStyle w:val="Listeavsnitt"/>
        <w:numPr>
          <w:ilvl w:val="0"/>
          <w:numId w:val="10"/>
        </w:numPr>
      </w:pPr>
      <w:r w:rsidRPr="00072674">
        <w:t xml:space="preserve">Kart </w:t>
      </w:r>
      <w:r w:rsidR="00072674">
        <w:t xml:space="preserve">datert </w:t>
      </w:r>
      <w:r w:rsidR="00031F15">
        <w:t>……</w:t>
      </w:r>
      <w:r w:rsidR="00072674">
        <w:t xml:space="preserve"> 201x med</w:t>
      </w:r>
      <w:r>
        <w:t xml:space="preserve"> beskrivelse av</w:t>
      </w:r>
      <w:r w:rsidR="0099497A">
        <w:t xml:space="preserve"> offentlig</w:t>
      </w:r>
      <w:r w:rsidRPr="00072674">
        <w:t xml:space="preserve"> infrastruktur som skal opparbeide</w:t>
      </w:r>
      <w:r w:rsidR="00072674">
        <w:t>s</w:t>
      </w:r>
    </w:p>
    <w:p w:rsidR="00D9318E" w:rsidRDefault="0099497A" w:rsidP="00D9318E">
      <w:pPr>
        <w:pStyle w:val="Listeavsnitt"/>
        <w:numPr>
          <w:ilvl w:val="0"/>
          <w:numId w:val="10"/>
        </w:numPr>
      </w:pPr>
      <w:r>
        <w:t>Kartutsnitt</w:t>
      </w:r>
      <w:r w:rsidR="00D9318E">
        <w:t xml:space="preserve"> datert </w:t>
      </w:r>
      <w:r w:rsidR="00031F15">
        <w:t>……</w:t>
      </w:r>
      <w:r w:rsidR="00D9318E">
        <w:t xml:space="preserve"> 201x, som viser areal K skal avstå</w:t>
      </w:r>
    </w:p>
    <w:p w:rsidR="00C016D9" w:rsidRDefault="0099497A" w:rsidP="00072674">
      <w:pPr>
        <w:pStyle w:val="Listeavsnitt"/>
        <w:numPr>
          <w:ilvl w:val="0"/>
          <w:numId w:val="10"/>
        </w:numPr>
      </w:pPr>
      <w:r>
        <w:t>Kartutsnitt</w:t>
      </w:r>
      <w:r w:rsidR="00072674">
        <w:t xml:space="preserve"> datert </w:t>
      </w:r>
      <w:r w:rsidR="00031F15">
        <w:t xml:space="preserve">…… </w:t>
      </w:r>
      <w:r w:rsidR="00072674">
        <w:t>201x som viser arealer/rettigheter UB skal avstå til K</w:t>
      </w:r>
    </w:p>
    <w:p w:rsidR="00C016D9" w:rsidRDefault="0099497A" w:rsidP="00072674">
      <w:pPr>
        <w:pStyle w:val="Listeavsnitt"/>
        <w:numPr>
          <w:ilvl w:val="0"/>
          <w:numId w:val="10"/>
        </w:numPr>
      </w:pPr>
      <w:r>
        <w:t>Kartutsnitt</w:t>
      </w:r>
      <w:r w:rsidR="00072674">
        <w:t xml:space="preserve"> datert </w:t>
      </w:r>
      <w:r w:rsidR="00031F15">
        <w:t>……</w:t>
      </w:r>
      <w:r w:rsidR="00072674">
        <w:t xml:space="preserve"> 201x, som viser arealer/rettigheter som skal erverves fra tredjeperson</w:t>
      </w:r>
    </w:p>
    <w:p w:rsidR="00C016D9" w:rsidRDefault="003D2844" w:rsidP="00072674">
      <w:pPr>
        <w:pStyle w:val="Listeavsnitt"/>
        <w:numPr>
          <w:ilvl w:val="0"/>
          <w:numId w:val="10"/>
        </w:numPr>
      </w:pPr>
      <w:r>
        <w:t>Utkast til avtale vedr. mva</w:t>
      </w:r>
      <w:r w:rsidR="004E24DD">
        <w:t xml:space="preserve"> </w:t>
      </w:r>
    </w:p>
    <w:p w:rsidR="0099497A" w:rsidRPr="00072674" w:rsidRDefault="0099497A" w:rsidP="0099497A">
      <w:pPr>
        <w:pStyle w:val="Listeavsnitt"/>
        <w:numPr>
          <w:ilvl w:val="0"/>
          <w:numId w:val="10"/>
        </w:numPr>
      </w:pPr>
      <w:r>
        <w:t>(Eventuelle andre vedlegg)</w:t>
      </w:r>
    </w:p>
    <w:p w:rsidR="00395A4C" w:rsidRPr="00072674" w:rsidRDefault="00395A4C" w:rsidP="00062747">
      <w:pPr>
        <w:pStyle w:val="Overskrift1"/>
      </w:pPr>
      <w:r w:rsidRPr="00072674">
        <w:t>PARTENES UNDERSKRIFTER</w:t>
      </w:r>
    </w:p>
    <w:p w:rsidR="00395A4C" w:rsidRPr="00072674" w:rsidRDefault="00395A4C" w:rsidP="00395A4C"/>
    <w:p w:rsidR="00395A4C" w:rsidRPr="00072674" w:rsidRDefault="00395A4C" w:rsidP="00395A4C"/>
    <w:p w:rsidR="00395A4C" w:rsidRPr="00072674" w:rsidRDefault="00F17F5E" w:rsidP="00F76117">
      <w:pPr>
        <w:tabs>
          <w:tab w:val="left" w:pos="5103"/>
        </w:tabs>
      </w:pPr>
      <w:r w:rsidRPr="00072674">
        <w:t xml:space="preserve">Dato: </w:t>
      </w:r>
      <w:r w:rsidRPr="00072674">
        <w:tab/>
        <w:t xml:space="preserve">Dato: </w:t>
      </w:r>
    </w:p>
    <w:p w:rsidR="00395A4C" w:rsidRPr="00072674" w:rsidRDefault="00395A4C" w:rsidP="00F76117">
      <w:pPr>
        <w:tabs>
          <w:tab w:val="left" w:pos="5103"/>
        </w:tabs>
      </w:pPr>
    </w:p>
    <w:p w:rsidR="00395A4C" w:rsidRPr="00072674" w:rsidRDefault="00395A4C" w:rsidP="00F76117">
      <w:pPr>
        <w:tabs>
          <w:tab w:val="left" w:pos="5103"/>
        </w:tabs>
      </w:pPr>
    </w:p>
    <w:p w:rsidR="00395A4C" w:rsidRPr="00072674" w:rsidRDefault="00395A4C" w:rsidP="00F76117">
      <w:pPr>
        <w:tabs>
          <w:tab w:val="left" w:pos="5103"/>
        </w:tabs>
      </w:pPr>
    </w:p>
    <w:p w:rsidR="00395A4C" w:rsidRPr="00062747" w:rsidRDefault="00F76117" w:rsidP="00F76117">
      <w:pPr>
        <w:tabs>
          <w:tab w:val="left" w:pos="5103"/>
        </w:tabs>
        <w:rPr>
          <w:lang w:val="da-DK"/>
        </w:rPr>
      </w:pPr>
      <w:r w:rsidRPr="00072674">
        <w:t>_______________________________</w:t>
      </w:r>
      <w:r w:rsidR="00395A4C" w:rsidRPr="00072674">
        <w:tab/>
      </w:r>
      <w:r w:rsidRPr="00072674">
        <w:t>_______________________</w:t>
      </w:r>
      <w:r w:rsidRPr="00062747">
        <w:rPr>
          <w:lang w:val="da-DK"/>
        </w:rPr>
        <w:t>________</w:t>
      </w:r>
      <w:r w:rsidR="00395A4C" w:rsidRPr="00062747">
        <w:rPr>
          <w:lang w:val="da-DK"/>
        </w:rPr>
        <w:t xml:space="preserve"> </w:t>
      </w:r>
    </w:p>
    <w:p w:rsidR="00395A4C" w:rsidRPr="00062747" w:rsidRDefault="00F17F5E" w:rsidP="00F76117">
      <w:pPr>
        <w:tabs>
          <w:tab w:val="left" w:pos="5103"/>
        </w:tabs>
        <w:rPr>
          <w:lang w:val="da-DK"/>
        </w:rPr>
      </w:pPr>
      <w:r w:rsidRPr="00062747">
        <w:rPr>
          <w:lang w:val="da-DK"/>
        </w:rPr>
        <w:t>.......... kommune</w:t>
      </w:r>
      <w:r w:rsidRPr="00062747">
        <w:rPr>
          <w:lang w:val="da-DK"/>
        </w:rPr>
        <w:tab/>
        <w:t>UB</w:t>
      </w:r>
    </w:p>
    <w:p w:rsidR="001D19F5" w:rsidRPr="00062747" w:rsidRDefault="001D19F5" w:rsidP="00395A4C">
      <w:pPr>
        <w:rPr>
          <w:lang w:val="da-DK"/>
        </w:rPr>
      </w:pPr>
    </w:p>
    <w:sectPr w:rsidR="001D19F5" w:rsidRPr="00062747" w:rsidSect="001433C8">
      <w:footerReference w:type="default" r:id="rId10"/>
      <w:footerReference w:type="first" r:id="rId11"/>
      <w:pgSz w:w="11906" w:h="16838" w:code="9"/>
      <w:pgMar w:top="1412" w:right="1440" w:bottom="1440" w:left="1412" w:header="459" w:footer="318" w:gutter="0"/>
      <w:paperSrc w:first="15" w:other="15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2">
      <wne:acd wne:acdName="acd0"/>
    </wne:keymap>
  </wne:keymaps>
  <wne:toolbars>
    <wne:acdManifest>
      <wne:acdEntry wne:acdName="acd0"/>
    </wne:acdManifest>
  </wne:toolbars>
  <wne:acds>
    <wne:acd wne:argValue="AgBCAGkAbABhAGcA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0B5" w:rsidRDefault="007D00B5">
      <w:r>
        <w:separator/>
      </w:r>
    </w:p>
  </w:endnote>
  <w:endnote w:type="continuationSeparator" w:id="0">
    <w:p w:rsidR="007D00B5" w:rsidRDefault="007D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B5" w:rsidRPr="00351713" w:rsidRDefault="007D00B5" w:rsidP="001433C8">
    <w:pPr>
      <w:pStyle w:val="Topptekst"/>
      <w:jc w:val="right"/>
      <w:rPr>
        <w:sz w:val="18"/>
        <w:lang w:val="nb-NO"/>
      </w:rPr>
    </w:pPr>
    <w:r w:rsidRPr="00351713">
      <w:rPr>
        <w:sz w:val="18"/>
        <w:lang w:val="nb-NO"/>
      </w:rPr>
      <w:t xml:space="preserve">Vår ref.: </w:t>
    </w:r>
    <w:r>
      <w:rPr>
        <w:sz w:val="18"/>
      </w:rPr>
      <w:fldChar w:fldCharType="begin"/>
    </w:r>
    <w:r w:rsidRPr="00351713">
      <w:rPr>
        <w:sz w:val="18"/>
        <w:lang w:val="nb-NO"/>
      </w:rPr>
      <w:instrText xml:space="preserve"> DOCPROPERTY  DocReference  \* MERGEFORMAT </w:instrText>
    </w:r>
    <w:r>
      <w:rPr>
        <w:sz w:val="18"/>
      </w:rPr>
      <w:fldChar w:fldCharType="separate"/>
    </w:r>
    <w:r w:rsidR="006A4E65">
      <w:rPr>
        <w:sz w:val="18"/>
        <w:lang w:val="nb-NO"/>
      </w:rPr>
      <w:t>312756-003\1589596\v1\</w:t>
    </w:r>
    <w:proofErr w:type="spellStart"/>
    <w:r w:rsidR="006A4E65">
      <w:rPr>
        <w:sz w:val="18"/>
        <w:lang w:val="nb-NO"/>
      </w:rPr>
      <w:t>inso</w:t>
    </w:r>
    <w:proofErr w:type="spellEnd"/>
    <w:r>
      <w:rPr>
        <w:sz w:val="18"/>
      </w:rPr>
      <w:fldChar w:fldCharType="end"/>
    </w:r>
    <w:r w:rsidRPr="00351713">
      <w:rPr>
        <w:sz w:val="18"/>
        <w:lang w:val="nb-NO"/>
      </w:rPr>
      <w:tab/>
    </w:r>
    <w:r w:rsidRPr="00351713">
      <w:rPr>
        <w:sz w:val="18"/>
        <w:lang w:val="nb-NO"/>
      </w:rPr>
      <w:tab/>
      <w:t xml:space="preserve">side </w:t>
    </w:r>
    <w:r w:rsidRPr="00B2033C">
      <w:rPr>
        <w:sz w:val="18"/>
      </w:rPr>
      <w:fldChar w:fldCharType="begin"/>
    </w:r>
    <w:r w:rsidRPr="00351713">
      <w:rPr>
        <w:sz w:val="18"/>
        <w:lang w:val="nb-NO"/>
      </w:rPr>
      <w:instrText xml:space="preserve"> PAGE </w:instrText>
    </w:r>
    <w:r w:rsidRPr="00B2033C">
      <w:rPr>
        <w:sz w:val="18"/>
      </w:rPr>
      <w:fldChar w:fldCharType="separate"/>
    </w:r>
    <w:r w:rsidR="006A4E65">
      <w:rPr>
        <w:noProof/>
        <w:sz w:val="18"/>
        <w:lang w:val="nb-NO"/>
      </w:rPr>
      <w:t>6</w:t>
    </w:r>
    <w:r w:rsidRPr="00B2033C">
      <w:rPr>
        <w:sz w:val="18"/>
      </w:rPr>
      <w:fldChar w:fldCharType="end"/>
    </w:r>
    <w:r w:rsidRPr="00351713">
      <w:rPr>
        <w:sz w:val="18"/>
        <w:lang w:val="nb-NO"/>
      </w:rPr>
      <w:t xml:space="preserve"> av </w:t>
    </w:r>
    <w:r w:rsidRPr="00B2033C">
      <w:rPr>
        <w:sz w:val="18"/>
      </w:rPr>
      <w:fldChar w:fldCharType="begin"/>
    </w:r>
    <w:r w:rsidRPr="00351713">
      <w:rPr>
        <w:sz w:val="18"/>
        <w:lang w:val="nb-NO"/>
      </w:rPr>
      <w:instrText xml:space="preserve"> NUMPAGES   \* MERGEFORMAT </w:instrText>
    </w:r>
    <w:r w:rsidRPr="00B2033C">
      <w:rPr>
        <w:sz w:val="18"/>
      </w:rPr>
      <w:fldChar w:fldCharType="separate"/>
    </w:r>
    <w:r w:rsidR="006A4E65">
      <w:rPr>
        <w:noProof/>
        <w:sz w:val="18"/>
        <w:lang w:val="nb-NO"/>
      </w:rPr>
      <w:t>6</w:t>
    </w:r>
    <w:r w:rsidRPr="00B2033C"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B5" w:rsidRPr="00351713" w:rsidRDefault="007D00B5" w:rsidP="001433C8">
    <w:pPr>
      <w:pStyle w:val="Topptekst"/>
      <w:jc w:val="right"/>
      <w:rPr>
        <w:sz w:val="18"/>
        <w:lang w:val="nb-NO"/>
      </w:rPr>
    </w:pPr>
    <w:r w:rsidRPr="00351713">
      <w:rPr>
        <w:sz w:val="18"/>
        <w:lang w:val="nb-NO"/>
      </w:rPr>
      <w:t xml:space="preserve">Vår ref.: </w:t>
    </w:r>
    <w:r>
      <w:rPr>
        <w:sz w:val="18"/>
      </w:rPr>
      <w:fldChar w:fldCharType="begin"/>
    </w:r>
    <w:r w:rsidRPr="00351713">
      <w:rPr>
        <w:sz w:val="18"/>
        <w:lang w:val="nb-NO"/>
      </w:rPr>
      <w:instrText xml:space="preserve"> DOCPROPERTY  DocReference  \* MERGEFORMAT </w:instrText>
    </w:r>
    <w:r>
      <w:rPr>
        <w:sz w:val="18"/>
      </w:rPr>
      <w:fldChar w:fldCharType="separate"/>
    </w:r>
    <w:r w:rsidR="006A4E65">
      <w:rPr>
        <w:sz w:val="18"/>
        <w:lang w:val="nb-NO"/>
      </w:rPr>
      <w:t>312756-003\1589596\v1\</w:t>
    </w:r>
    <w:proofErr w:type="spellStart"/>
    <w:r w:rsidR="006A4E65">
      <w:rPr>
        <w:sz w:val="18"/>
        <w:lang w:val="nb-NO"/>
      </w:rPr>
      <w:t>inso</w:t>
    </w:r>
    <w:proofErr w:type="spellEnd"/>
    <w:r>
      <w:rPr>
        <w:sz w:val="18"/>
      </w:rPr>
      <w:fldChar w:fldCharType="end"/>
    </w:r>
    <w:r w:rsidRPr="00351713">
      <w:rPr>
        <w:sz w:val="18"/>
        <w:lang w:val="nb-NO"/>
      </w:rPr>
      <w:tab/>
    </w:r>
    <w:r w:rsidRPr="00351713">
      <w:rPr>
        <w:sz w:val="18"/>
        <w:lang w:val="nb-NO"/>
      </w:rPr>
      <w:tab/>
      <w:t xml:space="preserve">side </w:t>
    </w:r>
    <w:r w:rsidRPr="00B2033C">
      <w:rPr>
        <w:sz w:val="18"/>
      </w:rPr>
      <w:fldChar w:fldCharType="begin"/>
    </w:r>
    <w:r w:rsidRPr="00351713">
      <w:rPr>
        <w:sz w:val="18"/>
        <w:lang w:val="nb-NO"/>
      </w:rPr>
      <w:instrText xml:space="preserve"> PAGE </w:instrText>
    </w:r>
    <w:r w:rsidRPr="00B2033C">
      <w:rPr>
        <w:sz w:val="18"/>
      </w:rPr>
      <w:fldChar w:fldCharType="separate"/>
    </w:r>
    <w:r w:rsidR="006A4E65">
      <w:rPr>
        <w:noProof/>
        <w:sz w:val="18"/>
        <w:lang w:val="nb-NO"/>
      </w:rPr>
      <w:t>1</w:t>
    </w:r>
    <w:r w:rsidRPr="00B2033C">
      <w:rPr>
        <w:sz w:val="18"/>
      </w:rPr>
      <w:fldChar w:fldCharType="end"/>
    </w:r>
    <w:r w:rsidRPr="00351713">
      <w:rPr>
        <w:sz w:val="18"/>
        <w:lang w:val="nb-NO"/>
      </w:rPr>
      <w:t xml:space="preserve"> av </w:t>
    </w:r>
    <w:r w:rsidRPr="00B2033C">
      <w:rPr>
        <w:sz w:val="18"/>
      </w:rPr>
      <w:fldChar w:fldCharType="begin"/>
    </w:r>
    <w:r w:rsidRPr="00351713">
      <w:rPr>
        <w:sz w:val="18"/>
        <w:lang w:val="nb-NO"/>
      </w:rPr>
      <w:instrText xml:space="preserve"> NUMPAGES   \* MERGEFORMAT </w:instrText>
    </w:r>
    <w:r w:rsidRPr="00B2033C">
      <w:rPr>
        <w:sz w:val="18"/>
      </w:rPr>
      <w:fldChar w:fldCharType="separate"/>
    </w:r>
    <w:r w:rsidR="006A4E65">
      <w:rPr>
        <w:noProof/>
        <w:sz w:val="18"/>
        <w:lang w:val="nb-NO"/>
      </w:rPr>
      <w:t>6</w:t>
    </w:r>
    <w:r w:rsidRPr="00B2033C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0B5" w:rsidRDefault="007D00B5">
      <w:r>
        <w:separator/>
      </w:r>
    </w:p>
  </w:footnote>
  <w:footnote w:type="continuationSeparator" w:id="0">
    <w:p w:rsidR="007D00B5" w:rsidRDefault="007D00B5">
      <w:r>
        <w:continuationSeparator/>
      </w:r>
    </w:p>
  </w:footnote>
  <w:footnote w:id="1">
    <w:p w:rsidR="00D9318E" w:rsidRDefault="00D9318E" w:rsidP="00D9318E">
      <w:pPr>
        <w:pStyle w:val="Fotnotetekst"/>
      </w:pPr>
      <w:r>
        <w:rPr>
          <w:rStyle w:val="Fotnotereferanse"/>
        </w:rPr>
        <w:footnoteRef/>
      </w:r>
      <w:r>
        <w:t xml:space="preserve"> UBA 1 «Realytelser»</w:t>
      </w:r>
    </w:p>
  </w:footnote>
  <w:footnote w:id="2">
    <w:p w:rsidR="00BE44F7" w:rsidRDefault="00BE44F7">
      <w:pPr>
        <w:pStyle w:val="Fotnotetekst"/>
      </w:pPr>
      <w:r>
        <w:rPr>
          <w:rStyle w:val="Fotnotereferanse"/>
        </w:rPr>
        <w:footnoteRef/>
      </w:r>
      <w:r>
        <w:t xml:space="preserve"> Forslag til reguleringsplan utgjør grunnlaget for utkast til utbyggingsavtale. Etter planvedtaket erstattes vedlegg 1 med vedtatt plan.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DB9"/>
    <w:multiLevelType w:val="multilevel"/>
    <w:tmpl w:val="0414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8E5F0E"/>
    <w:multiLevelType w:val="hybridMultilevel"/>
    <w:tmpl w:val="AAF60CB6"/>
    <w:lvl w:ilvl="0" w:tplc="6C7AFB08">
      <w:start w:val="1"/>
      <w:numFmt w:val="lowerLetter"/>
      <w:pStyle w:val="Bokstavliten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D03A1"/>
    <w:multiLevelType w:val="hybridMultilevel"/>
    <w:tmpl w:val="7518BC08"/>
    <w:lvl w:ilvl="0" w:tplc="22266C4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1390A"/>
    <w:multiLevelType w:val="hybridMultilevel"/>
    <w:tmpl w:val="FC7267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81947"/>
    <w:multiLevelType w:val="multilevel"/>
    <w:tmpl w:val="DC2C198A"/>
    <w:lvl w:ilvl="0">
      <w:start w:val="1"/>
      <w:numFmt w:val="decimal"/>
      <w:pStyle w:val="Bilag"/>
      <w:lvlText w:val="Bilag %1: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11203E25"/>
    <w:multiLevelType w:val="multilevel"/>
    <w:tmpl w:val="4B64A33E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6">
    <w:nsid w:val="11FB7F1F"/>
    <w:multiLevelType w:val="hybridMultilevel"/>
    <w:tmpl w:val="66903EF0"/>
    <w:lvl w:ilvl="0" w:tplc="D1540970">
      <w:start w:val="1"/>
      <w:numFmt w:val="decimal"/>
      <w:pStyle w:val="Arabisk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B48F9"/>
    <w:multiLevelType w:val="hybridMultilevel"/>
    <w:tmpl w:val="8A30FA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72E77"/>
    <w:multiLevelType w:val="hybridMultilevel"/>
    <w:tmpl w:val="94FE83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EC0ED4"/>
    <w:multiLevelType w:val="hybridMultilevel"/>
    <w:tmpl w:val="0C6865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62A66"/>
    <w:multiLevelType w:val="multilevel"/>
    <w:tmpl w:val="57A6EE4A"/>
    <w:lvl w:ilvl="0">
      <w:start w:val="1"/>
      <w:numFmt w:val="decimal"/>
      <w:pStyle w:val="ExhibitR"/>
      <w:lvlText w:val="Exhibit %1: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60FE36A0"/>
    <w:multiLevelType w:val="hybridMultilevel"/>
    <w:tmpl w:val="52C85548"/>
    <w:lvl w:ilvl="0" w:tplc="10BC57F8">
      <w:start w:val="1"/>
      <w:numFmt w:val="lowerRoman"/>
      <w:pStyle w:val="Romerliten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D2CAF"/>
    <w:multiLevelType w:val="hybridMultilevel"/>
    <w:tmpl w:val="FC9A5A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05135"/>
    <w:multiLevelType w:val="hybridMultilevel"/>
    <w:tmpl w:val="434657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6119BD"/>
    <w:multiLevelType w:val="hybridMultilevel"/>
    <w:tmpl w:val="46F0C54E"/>
    <w:lvl w:ilvl="0" w:tplc="B44EBE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B42D7"/>
    <w:multiLevelType w:val="hybridMultilevel"/>
    <w:tmpl w:val="D618EA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2D0A66"/>
    <w:multiLevelType w:val="hybridMultilevel"/>
    <w:tmpl w:val="5B2E4A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BC6673"/>
    <w:multiLevelType w:val="hybridMultilevel"/>
    <w:tmpl w:val="411E6E88"/>
    <w:lvl w:ilvl="0" w:tplc="7DB4DB28">
      <w:start w:val="1"/>
      <w:numFmt w:val="upperRoman"/>
      <w:pStyle w:val="Romersto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910470"/>
    <w:multiLevelType w:val="hybridMultilevel"/>
    <w:tmpl w:val="B6BE16F8"/>
    <w:lvl w:ilvl="0" w:tplc="F80CA18C">
      <w:start w:val="1"/>
      <w:numFmt w:val="upperLetter"/>
      <w:pStyle w:val="Bokstavsto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74C3F"/>
    <w:multiLevelType w:val="hybridMultilevel"/>
    <w:tmpl w:val="9DDA29E8"/>
    <w:lvl w:ilvl="0" w:tplc="10E43FE8">
      <w:start w:val="1"/>
      <w:numFmt w:val="decimal"/>
      <w:lvlText w:val="%1."/>
      <w:lvlJc w:val="left"/>
      <w:pPr>
        <w:ind w:left="720" w:hanging="360"/>
      </w:pPr>
      <w:rPr>
        <w:rFonts w:hint="default"/>
        <w:lang w:val="da-DK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8"/>
  </w:num>
  <w:num w:numId="5">
    <w:abstractNumId w:val="10"/>
  </w:num>
  <w:num w:numId="6">
    <w:abstractNumId w:val="0"/>
  </w:num>
  <w:num w:numId="7">
    <w:abstractNumId w:val="5"/>
  </w:num>
  <w:num w:numId="8">
    <w:abstractNumId w:val="11"/>
  </w:num>
  <w:num w:numId="9">
    <w:abstractNumId w:val="17"/>
  </w:num>
  <w:num w:numId="10">
    <w:abstractNumId w:val="19"/>
  </w:num>
  <w:num w:numId="11">
    <w:abstractNumId w:val="2"/>
  </w:num>
  <w:num w:numId="12">
    <w:abstractNumId w:val="14"/>
  </w:num>
  <w:num w:numId="13">
    <w:abstractNumId w:val="16"/>
  </w:num>
  <w:num w:numId="14">
    <w:abstractNumId w:val="3"/>
  </w:num>
  <w:num w:numId="15">
    <w:abstractNumId w:val="8"/>
  </w:num>
  <w:num w:numId="16">
    <w:abstractNumId w:val="15"/>
  </w:num>
  <w:num w:numId="17">
    <w:abstractNumId w:val="12"/>
  </w:num>
  <w:num w:numId="18">
    <w:abstractNumId w:val="7"/>
  </w:num>
  <w:num w:numId="19">
    <w:abstractNumId w:val="13"/>
  </w:num>
  <w:num w:numId="2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6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2C"/>
    <w:rsid w:val="0000246C"/>
    <w:rsid w:val="00002EBD"/>
    <w:rsid w:val="00003D82"/>
    <w:rsid w:val="00025994"/>
    <w:rsid w:val="00025AFC"/>
    <w:rsid w:val="00031084"/>
    <w:rsid w:val="00031F15"/>
    <w:rsid w:val="00045E2C"/>
    <w:rsid w:val="00047910"/>
    <w:rsid w:val="00047B6D"/>
    <w:rsid w:val="000553C1"/>
    <w:rsid w:val="000560A9"/>
    <w:rsid w:val="00062747"/>
    <w:rsid w:val="00072674"/>
    <w:rsid w:val="00081578"/>
    <w:rsid w:val="000875B8"/>
    <w:rsid w:val="0009172F"/>
    <w:rsid w:val="000928B8"/>
    <w:rsid w:val="000943B1"/>
    <w:rsid w:val="00094E1E"/>
    <w:rsid w:val="000A246E"/>
    <w:rsid w:val="000B5F37"/>
    <w:rsid w:val="000B6860"/>
    <w:rsid w:val="000C2DAB"/>
    <w:rsid w:val="000D1DE8"/>
    <w:rsid w:val="000D4A9A"/>
    <w:rsid w:val="000E07A8"/>
    <w:rsid w:val="001105F9"/>
    <w:rsid w:val="00110B9C"/>
    <w:rsid w:val="00110D3C"/>
    <w:rsid w:val="00131F68"/>
    <w:rsid w:val="0013511E"/>
    <w:rsid w:val="00140A6B"/>
    <w:rsid w:val="00140E09"/>
    <w:rsid w:val="0014138E"/>
    <w:rsid w:val="0014246E"/>
    <w:rsid w:val="001433C8"/>
    <w:rsid w:val="00145D68"/>
    <w:rsid w:val="00146798"/>
    <w:rsid w:val="0015020B"/>
    <w:rsid w:val="0015104A"/>
    <w:rsid w:val="00152C62"/>
    <w:rsid w:val="0016693D"/>
    <w:rsid w:val="00174FAD"/>
    <w:rsid w:val="0017521F"/>
    <w:rsid w:val="00175614"/>
    <w:rsid w:val="00180CE9"/>
    <w:rsid w:val="00180F73"/>
    <w:rsid w:val="001817C0"/>
    <w:rsid w:val="00183BE1"/>
    <w:rsid w:val="00184101"/>
    <w:rsid w:val="001A50D8"/>
    <w:rsid w:val="001A59ED"/>
    <w:rsid w:val="001A60EF"/>
    <w:rsid w:val="001B49DC"/>
    <w:rsid w:val="001C0396"/>
    <w:rsid w:val="001C77DE"/>
    <w:rsid w:val="001C7A5B"/>
    <w:rsid w:val="001D0548"/>
    <w:rsid w:val="001D19F5"/>
    <w:rsid w:val="001E1D53"/>
    <w:rsid w:val="001E2F61"/>
    <w:rsid w:val="001F567B"/>
    <w:rsid w:val="001F6F57"/>
    <w:rsid w:val="002005CA"/>
    <w:rsid w:val="0020191C"/>
    <w:rsid w:val="00211BA1"/>
    <w:rsid w:val="00217971"/>
    <w:rsid w:val="00225278"/>
    <w:rsid w:val="00227522"/>
    <w:rsid w:val="00227A5A"/>
    <w:rsid w:val="002303EA"/>
    <w:rsid w:val="00231514"/>
    <w:rsid w:val="00233C85"/>
    <w:rsid w:val="002473EF"/>
    <w:rsid w:val="0025328E"/>
    <w:rsid w:val="002644BD"/>
    <w:rsid w:val="00267468"/>
    <w:rsid w:val="00276017"/>
    <w:rsid w:val="00276D85"/>
    <w:rsid w:val="00283FA4"/>
    <w:rsid w:val="00284DC7"/>
    <w:rsid w:val="00290724"/>
    <w:rsid w:val="00292977"/>
    <w:rsid w:val="00295A81"/>
    <w:rsid w:val="002A3B64"/>
    <w:rsid w:val="002A4F25"/>
    <w:rsid w:val="002A7104"/>
    <w:rsid w:val="002A7724"/>
    <w:rsid w:val="002B5DBE"/>
    <w:rsid w:val="002B6ABF"/>
    <w:rsid w:val="002C081D"/>
    <w:rsid w:val="002D1C8C"/>
    <w:rsid w:val="002D26DC"/>
    <w:rsid w:val="002D49A5"/>
    <w:rsid w:val="002E1BF7"/>
    <w:rsid w:val="00307850"/>
    <w:rsid w:val="00307D78"/>
    <w:rsid w:val="00310597"/>
    <w:rsid w:val="00312796"/>
    <w:rsid w:val="00317AA1"/>
    <w:rsid w:val="00333B0D"/>
    <w:rsid w:val="0034259C"/>
    <w:rsid w:val="00350B52"/>
    <w:rsid w:val="00351713"/>
    <w:rsid w:val="00360E3E"/>
    <w:rsid w:val="003663AA"/>
    <w:rsid w:val="00367728"/>
    <w:rsid w:val="003700CB"/>
    <w:rsid w:val="0037141E"/>
    <w:rsid w:val="003716F9"/>
    <w:rsid w:val="003815E0"/>
    <w:rsid w:val="00394D0D"/>
    <w:rsid w:val="00395A4C"/>
    <w:rsid w:val="00397BDA"/>
    <w:rsid w:val="003B00F3"/>
    <w:rsid w:val="003B17DC"/>
    <w:rsid w:val="003B7540"/>
    <w:rsid w:val="003C0F34"/>
    <w:rsid w:val="003C7B5C"/>
    <w:rsid w:val="003D0198"/>
    <w:rsid w:val="003D2844"/>
    <w:rsid w:val="003D78FD"/>
    <w:rsid w:val="003E2237"/>
    <w:rsid w:val="003E3300"/>
    <w:rsid w:val="003F06EE"/>
    <w:rsid w:val="003F093A"/>
    <w:rsid w:val="003F39C3"/>
    <w:rsid w:val="003F48EE"/>
    <w:rsid w:val="003F5673"/>
    <w:rsid w:val="003F7A29"/>
    <w:rsid w:val="00401003"/>
    <w:rsid w:val="00402FE6"/>
    <w:rsid w:val="00403B9D"/>
    <w:rsid w:val="0041193D"/>
    <w:rsid w:val="00417E84"/>
    <w:rsid w:val="004319EB"/>
    <w:rsid w:val="004361A3"/>
    <w:rsid w:val="004603ED"/>
    <w:rsid w:val="00460A5D"/>
    <w:rsid w:val="0046272D"/>
    <w:rsid w:val="00462FAF"/>
    <w:rsid w:val="0046791E"/>
    <w:rsid w:val="00471BE5"/>
    <w:rsid w:val="00476A3A"/>
    <w:rsid w:val="00484B8D"/>
    <w:rsid w:val="004865AC"/>
    <w:rsid w:val="00490CE6"/>
    <w:rsid w:val="00497ED8"/>
    <w:rsid w:val="004A39CB"/>
    <w:rsid w:val="004B005B"/>
    <w:rsid w:val="004C35E0"/>
    <w:rsid w:val="004C362F"/>
    <w:rsid w:val="004D1403"/>
    <w:rsid w:val="004D5DFA"/>
    <w:rsid w:val="004E1C8E"/>
    <w:rsid w:val="004E24DD"/>
    <w:rsid w:val="004E5D93"/>
    <w:rsid w:val="004E5E5A"/>
    <w:rsid w:val="004E738B"/>
    <w:rsid w:val="004F359B"/>
    <w:rsid w:val="00507852"/>
    <w:rsid w:val="005132F6"/>
    <w:rsid w:val="005328F5"/>
    <w:rsid w:val="00537EE4"/>
    <w:rsid w:val="00554679"/>
    <w:rsid w:val="005617A1"/>
    <w:rsid w:val="00561935"/>
    <w:rsid w:val="0057302F"/>
    <w:rsid w:val="00592895"/>
    <w:rsid w:val="00595CE3"/>
    <w:rsid w:val="005A6B24"/>
    <w:rsid w:val="005B04B5"/>
    <w:rsid w:val="005C2EF0"/>
    <w:rsid w:val="005C4028"/>
    <w:rsid w:val="005D0D67"/>
    <w:rsid w:val="005D2FE1"/>
    <w:rsid w:val="005D4469"/>
    <w:rsid w:val="005D6C5C"/>
    <w:rsid w:val="005E22E8"/>
    <w:rsid w:val="005E60B1"/>
    <w:rsid w:val="005E68A5"/>
    <w:rsid w:val="005F1235"/>
    <w:rsid w:val="005F29C2"/>
    <w:rsid w:val="005F6779"/>
    <w:rsid w:val="00611A3F"/>
    <w:rsid w:val="006123C0"/>
    <w:rsid w:val="00613474"/>
    <w:rsid w:val="00620B12"/>
    <w:rsid w:val="0062240B"/>
    <w:rsid w:val="00627DBB"/>
    <w:rsid w:val="00634FED"/>
    <w:rsid w:val="006358D6"/>
    <w:rsid w:val="006561AF"/>
    <w:rsid w:val="00656BC9"/>
    <w:rsid w:val="00656C5A"/>
    <w:rsid w:val="006602DA"/>
    <w:rsid w:val="0066216C"/>
    <w:rsid w:val="00663073"/>
    <w:rsid w:val="006739C2"/>
    <w:rsid w:val="00681549"/>
    <w:rsid w:val="00691F44"/>
    <w:rsid w:val="00694AEF"/>
    <w:rsid w:val="006A2A72"/>
    <w:rsid w:val="006A4E65"/>
    <w:rsid w:val="006B0691"/>
    <w:rsid w:val="006B4D23"/>
    <w:rsid w:val="006B5BE4"/>
    <w:rsid w:val="006B701A"/>
    <w:rsid w:val="006C58D1"/>
    <w:rsid w:val="006D0288"/>
    <w:rsid w:val="006D09E1"/>
    <w:rsid w:val="006E5B6B"/>
    <w:rsid w:val="00705BC9"/>
    <w:rsid w:val="00706007"/>
    <w:rsid w:val="00710B5B"/>
    <w:rsid w:val="0071254A"/>
    <w:rsid w:val="007149EA"/>
    <w:rsid w:val="00714D03"/>
    <w:rsid w:val="00737E04"/>
    <w:rsid w:val="007426BE"/>
    <w:rsid w:val="00744757"/>
    <w:rsid w:val="00744CD0"/>
    <w:rsid w:val="0074697E"/>
    <w:rsid w:val="0075209F"/>
    <w:rsid w:val="00753140"/>
    <w:rsid w:val="007552BA"/>
    <w:rsid w:val="00756647"/>
    <w:rsid w:val="007607CE"/>
    <w:rsid w:val="00763CAD"/>
    <w:rsid w:val="0076437C"/>
    <w:rsid w:val="007657C8"/>
    <w:rsid w:val="0077137F"/>
    <w:rsid w:val="00773E7F"/>
    <w:rsid w:val="00781FCB"/>
    <w:rsid w:val="0079631C"/>
    <w:rsid w:val="00797C27"/>
    <w:rsid w:val="007A1166"/>
    <w:rsid w:val="007B0418"/>
    <w:rsid w:val="007B4259"/>
    <w:rsid w:val="007B6380"/>
    <w:rsid w:val="007C2429"/>
    <w:rsid w:val="007C6739"/>
    <w:rsid w:val="007D00B5"/>
    <w:rsid w:val="007E102A"/>
    <w:rsid w:val="007F1E3A"/>
    <w:rsid w:val="00800277"/>
    <w:rsid w:val="00801C96"/>
    <w:rsid w:val="0081478E"/>
    <w:rsid w:val="0081736B"/>
    <w:rsid w:val="00820A0C"/>
    <w:rsid w:val="0082272C"/>
    <w:rsid w:val="00831390"/>
    <w:rsid w:val="00834C04"/>
    <w:rsid w:val="0084354B"/>
    <w:rsid w:val="00852316"/>
    <w:rsid w:val="008527A1"/>
    <w:rsid w:val="00863C68"/>
    <w:rsid w:val="00867CD7"/>
    <w:rsid w:val="00872C20"/>
    <w:rsid w:val="0087598D"/>
    <w:rsid w:val="00876E40"/>
    <w:rsid w:val="00886D96"/>
    <w:rsid w:val="00892C62"/>
    <w:rsid w:val="008A22C6"/>
    <w:rsid w:val="008B3D6D"/>
    <w:rsid w:val="008B4581"/>
    <w:rsid w:val="008C1AEF"/>
    <w:rsid w:val="008C57C8"/>
    <w:rsid w:val="008C6950"/>
    <w:rsid w:val="008E4906"/>
    <w:rsid w:val="008E59AD"/>
    <w:rsid w:val="008E6331"/>
    <w:rsid w:val="008F48EF"/>
    <w:rsid w:val="00900418"/>
    <w:rsid w:val="00900C3D"/>
    <w:rsid w:val="009020F8"/>
    <w:rsid w:val="00905759"/>
    <w:rsid w:val="00931819"/>
    <w:rsid w:val="00931E6B"/>
    <w:rsid w:val="0093234B"/>
    <w:rsid w:val="00940EF7"/>
    <w:rsid w:val="0094470D"/>
    <w:rsid w:val="00944EFA"/>
    <w:rsid w:val="00951499"/>
    <w:rsid w:val="009716F3"/>
    <w:rsid w:val="00975C69"/>
    <w:rsid w:val="00977F2B"/>
    <w:rsid w:val="0098331C"/>
    <w:rsid w:val="009868D3"/>
    <w:rsid w:val="0099497A"/>
    <w:rsid w:val="009A505F"/>
    <w:rsid w:val="009A7C02"/>
    <w:rsid w:val="009B3ABE"/>
    <w:rsid w:val="009B3D7C"/>
    <w:rsid w:val="009C1E62"/>
    <w:rsid w:val="009C5541"/>
    <w:rsid w:val="009C6E40"/>
    <w:rsid w:val="009C7FDC"/>
    <w:rsid w:val="009D22AE"/>
    <w:rsid w:val="009F180F"/>
    <w:rsid w:val="009F5F1D"/>
    <w:rsid w:val="00A00E8A"/>
    <w:rsid w:val="00A01532"/>
    <w:rsid w:val="00A06C65"/>
    <w:rsid w:val="00A07DD3"/>
    <w:rsid w:val="00A14F9E"/>
    <w:rsid w:val="00A328C8"/>
    <w:rsid w:val="00A43D17"/>
    <w:rsid w:val="00A43D8D"/>
    <w:rsid w:val="00A76C85"/>
    <w:rsid w:val="00A83DF9"/>
    <w:rsid w:val="00A84D81"/>
    <w:rsid w:val="00A90C34"/>
    <w:rsid w:val="00A9361A"/>
    <w:rsid w:val="00AA44F9"/>
    <w:rsid w:val="00AA571F"/>
    <w:rsid w:val="00AA632F"/>
    <w:rsid w:val="00AB0986"/>
    <w:rsid w:val="00AC5609"/>
    <w:rsid w:val="00AC5B52"/>
    <w:rsid w:val="00AD05D5"/>
    <w:rsid w:val="00AD51A7"/>
    <w:rsid w:val="00AE155E"/>
    <w:rsid w:val="00AF2ABB"/>
    <w:rsid w:val="00B02423"/>
    <w:rsid w:val="00B06645"/>
    <w:rsid w:val="00B146BF"/>
    <w:rsid w:val="00B24649"/>
    <w:rsid w:val="00B34753"/>
    <w:rsid w:val="00B4009E"/>
    <w:rsid w:val="00B405A3"/>
    <w:rsid w:val="00B411E6"/>
    <w:rsid w:val="00B52D15"/>
    <w:rsid w:val="00B52FBB"/>
    <w:rsid w:val="00B55D37"/>
    <w:rsid w:val="00B6652C"/>
    <w:rsid w:val="00B703D4"/>
    <w:rsid w:val="00BA1C09"/>
    <w:rsid w:val="00BA5C6B"/>
    <w:rsid w:val="00BA7BF4"/>
    <w:rsid w:val="00BB6129"/>
    <w:rsid w:val="00BB67FD"/>
    <w:rsid w:val="00BB79DD"/>
    <w:rsid w:val="00BC4FC9"/>
    <w:rsid w:val="00BD553F"/>
    <w:rsid w:val="00BE40A5"/>
    <w:rsid w:val="00BE44F7"/>
    <w:rsid w:val="00BE4EE9"/>
    <w:rsid w:val="00BF3802"/>
    <w:rsid w:val="00BF5412"/>
    <w:rsid w:val="00BF58E4"/>
    <w:rsid w:val="00C016D9"/>
    <w:rsid w:val="00C07DCD"/>
    <w:rsid w:val="00C227E6"/>
    <w:rsid w:val="00C345D8"/>
    <w:rsid w:val="00C37759"/>
    <w:rsid w:val="00C466DF"/>
    <w:rsid w:val="00C478A0"/>
    <w:rsid w:val="00C57AAD"/>
    <w:rsid w:val="00C6175A"/>
    <w:rsid w:val="00C64285"/>
    <w:rsid w:val="00C676FF"/>
    <w:rsid w:val="00C74430"/>
    <w:rsid w:val="00C8239F"/>
    <w:rsid w:val="00CA5370"/>
    <w:rsid w:val="00CA6282"/>
    <w:rsid w:val="00CB0E2A"/>
    <w:rsid w:val="00CB3EA0"/>
    <w:rsid w:val="00CB679E"/>
    <w:rsid w:val="00CB7C53"/>
    <w:rsid w:val="00CC24E7"/>
    <w:rsid w:val="00CD038B"/>
    <w:rsid w:val="00CE250E"/>
    <w:rsid w:val="00CF0A5F"/>
    <w:rsid w:val="00CF249C"/>
    <w:rsid w:val="00CF3EE8"/>
    <w:rsid w:val="00D01513"/>
    <w:rsid w:val="00D04DBB"/>
    <w:rsid w:val="00D1551C"/>
    <w:rsid w:val="00D2610B"/>
    <w:rsid w:val="00D27A51"/>
    <w:rsid w:val="00D307D4"/>
    <w:rsid w:val="00D3519D"/>
    <w:rsid w:val="00D37201"/>
    <w:rsid w:val="00D479E0"/>
    <w:rsid w:val="00D60273"/>
    <w:rsid w:val="00D83144"/>
    <w:rsid w:val="00D9318E"/>
    <w:rsid w:val="00D963ED"/>
    <w:rsid w:val="00D97C71"/>
    <w:rsid w:val="00DA0FF5"/>
    <w:rsid w:val="00DA5E7E"/>
    <w:rsid w:val="00DB2A6B"/>
    <w:rsid w:val="00DB53E4"/>
    <w:rsid w:val="00DC6EB8"/>
    <w:rsid w:val="00DD1377"/>
    <w:rsid w:val="00DD1667"/>
    <w:rsid w:val="00DD1D77"/>
    <w:rsid w:val="00DD3DCB"/>
    <w:rsid w:val="00DD5A54"/>
    <w:rsid w:val="00DD6C6A"/>
    <w:rsid w:val="00DE3107"/>
    <w:rsid w:val="00DF3CCC"/>
    <w:rsid w:val="00DF7DE3"/>
    <w:rsid w:val="00E13C2F"/>
    <w:rsid w:val="00E41D1D"/>
    <w:rsid w:val="00E44A6C"/>
    <w:rsid w:val="00E453D8"/>
    <w:rsid w:val="00E463CC"/>
    <w:rsid w:val="00E55964"/>
    <w:rsid w:val="00E623A4"/>
    <w:rsid w:val="00E74F8A"/>
    <w:rsid w:val="00E757A6"/>
    <w:rsid w:val="00E77201"/>
    <w:rsid w:val="00E85BBD"/>
    <w:rsid w:val="00EA3D74"/>
    <w:rsid w:val="00ED0232"/>
    <w:rsid w:val="00ED2DDF"/>
    <w:rsid w:val="00EE37F6"/>
    <w:rsid w:val="00EE7A34"/>
    <w:rsid w:val="00EF014A"/>
    <w:rsid w:val="00EF12DC"/>
    <w:rsid w:val="00F00BE7"/>
    <w:rsid w:val="00F0414F"/>
    <w:rsid w:val="00F048E3"/>
    <w:rsid w:val="00F04AD4"/>
    <w:rsid w:val="00F102A9"/>
    <w:rsid w:val="00F17F5E"/>
    <w:rsid w:val="00F223F7"/>
    <w:rsid w:val="00F3197F"/>
    <w:rsid w:val="00F33AEC"/>
    <w:rsid w:val="00F458EF"/>
    <w:rsid w:val="00F56FC8"/>
    <w:rsid w:val="00F62E1A"/>
    <w:rsid w:val="00F75A4A"/>
    <w:rsid w:val="00F76117"/>
    <w:rsid w:val="00FA111D"/>
    <w:rsid w:val="00FA2EE3"/>
    <w:rsid w:val="00FA4C09"/>
    <w:rsid w:val="00FA57E5"/>
    <w:rsid w:val="00FA5B66"/>
    <w:rsid w:val="00FB2AE8"/>
    <w:rsid w:val="00FB5D6B"/>
    <w:rsid w:val="00FC61C0"/>
    <w:rsid w:val="00FC7576"/>
    <w:rsid w:val="00FD1B3A"/>
    <w:rsid w:val="00FD20D9"/>
    <w:rsid w:val="00FD5F20"/>
    <w:rsid w:val="00FE0BDF"/>
    <w:rsid w:val="00FF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toc 2" w:uiPriority="39"/>
    <w:lsdException w:name="toc 3" w:uiPriority="39"/>
    <w:lsdException w:name="Normal Indent" w:qFormat="1"/>
    <w:lsdException w:name="caption" w:semiHidden="1" w:unhideWhenUsed="1" w:qFormat="1"/>
    <w:lsdException w:name="Default Paragraph Font" w:uiPriority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DBE"/>
    <w:rPr>
      <w:rFonts w:ascii="Calibri" w:eastAsia="Calibri" w:hAnsi="Calibri"/>
      <w:sz w:val="22"/>
      <w:szCs w:val="24"/>
      <w:lang w:eastAsia="zh-TW"/>
    </w:rPr>
  </w:style>
  <w:style w:type="paragraph" w:styleId="Overskrift1">
    <w:name w:val="heading 1"/>
    <w:basedOn w:val="Normal"/>
    <w:next w:val="Normal"/>
    <w:qFormat/>
    <w:rsid w:val="00403B9D"/>
    <w:pPr>
      <w:keepNext/>
      <w:keepLines/>
      <w:numPr>
        <w:numId w:val="7"/>
      </w:numPr>
      <w:spacing w:before="480" w:after="120"/>
      <w:ind w:left="720" w:hanging="720"/>
      <w:outlineLvl w:val="0"/>
    </w:pPr>
    <w:rPr>
      <w:rFonts w:eastAsia="Times New Roman"/>
      <w:b/>
      <w:bCs/>
      <w:caps/>
      <w:sz w:val="24"/>
      <w:szCs w:val="28"/>
    </w:rPr>
  </w:style>
  <w:style w:type="paragraph" w:styleId="Overskrift2">
    <w:name w:val="heading 2"/>
    <w:basedOn w:val="Normal"/>
    <w:next w:val="Normal"/>
    <w:qFormat/>
    <w:rsid w:val="00403B9D"/>
    <w:pPr>
      <w:keepNext/>
      <w:keepLines/>
      <w:numPr>
        <w:ilvl w:val="1"/>
        <w:numId w:val="7"/>
      </w:numPr>
      <w:spacing w:before="200" w:after="120"/>
      <w:ind w:left="720" w:hanging="720"/>
      <w:outlineLvl w:val="1"/>
    </w:pPr>
    <w:rPr>
      <w:rFonts w:eastAsia="Times New Roman"/>
      <w:b/>
      <w:bCs/>
      <w:szCs w:val="26"/>
    </w:rPr>
  </w:style>
  <w:style w:type="paragraph" w:styleId="Overskrift3">
    <w:name w:val="heading 3"/>
    <w:basedOn w:val="Normal"/>
    <w:next w:val="Normal"/>
    <w:qFormat/>
    <w:rsid w:val="00403B9D"/>
    <w:pPr>
      <w:keepNext/>
      <w:keepLines/>
      <w:numPr>
        <w:ilvl w:val="2"/>
        <w:numId w:val="7"/>
      </w:numPr>
      <w:spacing w:before="200" w:after="120"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qFormat/>
    <w:rsid w:val="00403B9D"/>
    <w:pPr>
      <w:keepNext/>
      <w:keepLines/>
      <w:numPr>
        <w:ilvl w:val="3"/>
        <w:numId w:val="7"/>
      </w:numPr>
      <w:spacing w:before="200" w:after="120"/>
      <w:ind w:left="720" w:hanging="720"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rsid w:val="002B5DBE"/>
    <w:pPr>
      <w:keepNext/>
      <w:keepLines/>
      <w:numPr>
        <w:ilvl w:val="4"/>
        <w:numId w:val="7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Overskrift6">
    <w:name w:val="heading 6"/>
    <w:basedOn w:val="Normal"/>
    <w:next w:val="Normal"/>
    <w:rsid w:val="002B5DBE"/>
    <w:pPr>
      <w:keepNext/>
      <w:keepLines/>
      <w:numPr>
        <w:ilvl w:val="5"/>
        <w:numId w:val="7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Overskrift7">
    <w:name w:val="heading 7"/>
    <w:basedOn w:val="Normal"/>
    <w:next w:val="Normal"/>
    <w:rsid w:val="002B5DBE"/>
    <w:pPr>
      <w:keepNext/>
      <w:keepLines/>
      <w:numPr>
        <w:ilvl w:val="6"/>
        <w:numId w:val="7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Overskrift8">
    <w:name w:val="heading 8"/>
    <w:basedOn w:val="Normal"/>
    <w:next w:val="Normal"/>
    <w:rsid w:val="002B5DBE"/>
    <w:pPr>
      <w:keepNext/>
      <w:keepLines/>
      <w:numPr>
        <w:ilvl w:val="7"/>
        <w:numId w:val="7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Overskrift9">
    <w:name w:val="heading 9"/>
    <w:basedOn w:val="Normal"/>
    <w:next w:val="Normal"/>
    <w:rsid w:val="002B5DBE"/>
    <w:pPr>
      <w:keepNext/>
      <w:keepLines/>
      <w:numPr>
        <w:ilvl w:val="8"/>
        <w:numId w:val="7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00246C"/>
    <w:pPr>
      <w:tabs>
        <w:tab w:val="center" w:pos="4536"/>
        <w:tab w:val="right" w:pos="9072"/>
      </w:tabs>
    </w:pPr>
    <w:rPr>
      <w:sz w:val="16"/>
      <w:lang w:val="en-US"/>
    </w:rPr>
  </w:style>
  <w:style w:type="paragraph" w:styleId="Topptekst">
    <w:name w:val="header"/>
    <w:basedOn w:val="Normal"/>
    <w:rsid w:val="002B5DBE"/>
    <w:pPr>
      <w:tabs>
        <w:tab w:val="center" w:pos="4536"/>
        <w:tab w:val="right" w:pos="9072"/>
      </w:tabs>
    </w:pPr>
    <w:rPr>
      <w:lang w:val="en-US"/>
    </w:rPr>
  </w:style>
  <w:style w:type="paragraph" w:customStyle="1" w:styleId="Overskrift">
    <w:name w:val="Overskrift"/>
    <w:basedOn w:val="Normal"/>
    <w:rsid w:val="002B5DBE"/>
    <w:pPr>
      <w:spacing w:before="240" w:after="120"/>
    </w:pPr>
    <w:rPr>
      <w:b/>
      <w:caps/>
      <w:sz w:val="24"/>
    </w:rPr>
  </w:style>
  <w:style w:type="paragraph" w:customStyle="1" w:styleId="Bilag">
    <w:name w:val="Bilag"/>
    <w:basedOn w:val="Normal"/>
    <w:next w:val="Normal"/>
    <w:rsid w:val="002B5DBE"/>
    <w:pPr>
      <w:numPr>
        <w:numId w:val="2"/>
      </w:numPr>
    </w:pPr>
  </w:style>
  <w:style w:type="character" w:styleId="Fulgthyperkobling">
    <w:name w:val="FollowedHyperlink"/>
    <w:rsid w:val="002B5DBE"/>
    <w:rPr>
      <w:color w:val="800080"/>
      <w:u w:val="single"/>
    </w:rPr>
  </w:style>
  <w:style w:type="character" w:styleId="Sidetall">
    <w:name w:val="page number"/>
    <w:basedOn w:val="Standardskriftforavsnitt"/>
    <w:rsid w:val="002B5DBE"/>
  </w:style>
  <w:style w:type="paragraph" w:customStyle="1" w:styleId="Referanse">
    <w:name w:val="Referanse"/>
    <w:basedOn w:val="Normal"/>
    <w:rsid w:val="002B5DBE"/>
    <w:rPr>
      <w:sz w:val="16"/>
    </w:rPr>
  </w:style>
  <w:style w:type="character" w:styleId="Hyperkobling">
    <w:name w:val="Hyperlink"/>
    <w:rsid w:val="002B5DBE"/>
    <w:rPr>
      <w:color w:val="0000FF"/>
      <w:u w:val="single"/>
    </w:rPr>
  </w:style>
  <w:style w:type="paragraph" w:customStyle="1" w:styleId="Kluge">
    <w:name w:val="Kluge"/>
    <w:rsid w:val="002005CA"/>
    <w:rPr>
      <w:rFonts w:eastAsia="Times New Roman"/>
      <w:color w:val="000000"/>
      <w:sz w:val="16"/>
      <w:lang w:eastAsia="en-US"/>
    </w:rPr>
  </w:style>
  <w:style w:type="paragraph" w:customStyle="1" w:styleId="vanlig">
    <w:name w:val="vanlig"/>
    <w:rsid w:val="002B5DBE"/>
    <w:pPr>
      <w:jc w:val="center"/>
    </w:pPr>
    <w:rPr>
      <w:rFonts w:eastAsia="Times New Roman"/>
      <w:color w:val="000000"/>
    </w:rPr>
  </w:style>
  <w:style w:type="paragraph" w:customStyle="1" w:styleId="Ledetekst">
    <w:name w:val="Ledetekst"/>
    <w:basedOn w:val="Normal"/>
    <w:rsid w:val="002005CA"/>
    <w:rPr>
      <w:b/>
      <w:lang w:eastAsia="en-US"/>
    </w:rPr>
  </w:style>
  <w:style w:type="paragraph" w:customStyle="1" w:styleId="ExhibitR">
    <w:name w:val="Exhibit R"/>
    <w:basedOn w:val="Bilag"/>
    <w:next w:val="Normal"/>
    <w:rsid w:val="002B5DBE"/>
    <w:pPr>
      <w:numPr>
        <w:numId w:val="5"/>
      </w:numPr>
    </w:pPr>
  </w:style>
  <w:style w:type="paragraph" w:customStyle="1" w:styleId="Arabisk">
    <w:name w:val="Arabisk"/>
    <w:basedOn w:val="Normal"/>
    <w:rsid w:val="002B5DBE"/>
    <w:pPr>
      <w:numPr>
        <w:numId w:val="1"/>
      </w:numPr>
    </w:pPr>
  </w:style>
  <w:style w:type="paragraph" w:styleId="Bobletekst">
    <w:name w:val="Balloon Text"/>
    <w:basedOn w:val="Normal"/>
    <w:link w:val="BobletekstTegn"/>
    <w:rsid w:val="002B5DB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2B5DBE"/>
    <w:rPr>
      <w:rFonts w:ascii="Tahoma" w:eastAsia="Calibri" w:hAnsi="Tahoma" w:cs="Tahoma"/>
      <w:sz w:val="16"/>
      <w:szCs w:val="16"/>
      <w:lang w:eastAsia="zh-TW"/>
    </w:rPr>
  </w:style>
  <w:style w:type="paragraph" w:customStyle="1" w:styleId="Bokstavliten">
    <w:name w:val="Bokstav liten"/>
    <w:basedOn w:val="Normal"/>
    <w:rsid w:val="002B5DBE"/>
    <w:pPr>
      <w:numPr>
        <w:numId w:val="3"/>
      </w:numPr>
    </w:pPr>
  </w:style>
  <w:style w:type="paragraph" w:customStyle="1" w:styleId="Bokstavstor">
    <w:name w:val="Bokstav stor"/>
    <w:basedOn w:val="Normal"/>
    <w:rsid w:val="002B5DBE"/>
    <w:pPr>
      <w:numPr>
        <w:numId w:val="4"/>
      </w:numPr>
    </w:pPr>
  </w:style>
  <w:style w:type="paragraph" w:customStyle="1" w:styleId="Firma">
    <w:name w:val="Firma"/>
    <w:basedOn w:val="Normal"/>
    <w:rsid w:val="001C7A5B"/>
    <w:rPr>
      <w:b/>
    </w:rPr>
  </w:style>
  <w:style w:type="paragraph" w:customStyle="1" w:styleId="Lede">
    <w:name w:val="Lede"/>
    <w:rsid w:val="002B5DBE"/>
    <w:rPr>
      <w:rFonts w:ascii="Calibri" w:eastAsia="Times New Roman" w:hAnsi="Calibri"/>
      <w:b/>
      <w:color w:val="000000"/>
      <w:sz w:val="14"/>
      <w:szCs w:val="24"/>
      <w:lang w:eastAsia="zh-TW"/>
    </w:rPr>
  </w:style>
  <w:style w:type="paragraph" w:customStyle="1" w:styleId="Romerliten">
    <w:name w:val="Romer liten"/>
    <w:basedOn w:val="Normal"/>
    <w:qFormat/>
    <w:rsid w:val="00403B9D"/>
    <w:pPr>
      <w:numPr>
        <w:numId w:val="8"/>
      </w:numPr>
    </w:pPr>
  </w:style>
  <w:style w:type="paragraph" w:customStyle="1" w:styleId="Romerstor">
    <w:name w:val="Romer stor"/>
    <w:basedOn w:val="Normal"/>
    <w:qFormat/>
    <w:rsid w:val="00403B9D"/>
    <w:pPr>
      <w:numPr>
        <w:numId w:val="9"/>
      </w:numPr>
    </w:pPr>
  </w:style>
  <w:style w:type="numbering" w:customStyle="1" w:styleId="Stil1">
    <w:name w:val="Stil1"/>
    <w:uiPriority w:val="99"/>
    <w:rsid w:val="002B5DBE"/>
    <w:pPr>
      <w:numPr>
        <w:numId w:val="6"/>
      </w:numPr>
    </w:pPr>
  </w:style>
  <w:style w:type="paragraph" w:styleId="Vanliginnrykk">
    <w:name w:val="Normal Indent"/>
    <w:basedOn w:val="Normal"/>
    <w:qFormat/>
    <w:rsid w:val="002B5DBE"/>
    <w:pPr>
      <w:ind w:left="907"/>
    </w:pPr>
  </w:style>
  <w:style w:type="paragraph" w:customStyle="1" w:styleId="Bunntekst2">
    <w:name w:val="Bunntekst2"/>
    <w:basedOn w:val="Bunntekst"/>
    <w:rsid w:val="0000246C"/>
  </w:style>
  <w:style w:type="character" w:styleId="Utheving">
    <w:name w:val="Emphasis"/>
    <w:qFormat/>
    <w:rsid w:val="006123C0"/>
    <w:rPr>
      <w:i/>
      <w:iCs/>
    </w:rPr>
  </w:style>
  <w:style w:type="paragraph" w:styleId="Sitat">
    <w:name w:val="Quote"/>
    <w:basedOn w:val="Normal"/>
    <w:next w:val="Normal"/>
    <w:link w:val="SitatTegn"/>
    <w:uiPriority w:val="29"/>
    <w:qFormat/>
    <w:rsid w:val="006123C0"/>
    <w:rPr>
      <w:i/>
      <w:iCs/>
      <w:color w:val="000000"/>
    </w:rPr>
  </w:style>
  <w:style w:type="character" w:customStyle="1" w:styleId="SitatTegn">
    <w:name w:val="Sitat Tegn"/>
    <w:link w:val="Sitat"/>
    <w:uiPriority w:val="29"/>
    <w:rsid w:val="006123C0"/>
    <w:rPr>
      <w:rFonts w:ascii="Calibri" w:eastAsia="Calibri" w:hAnsi="Calibri"/>
      <w:i/>
      <w:iCs/>
      <w:color w:val="000000"/>
      <w:sz w:val="22"/>
      <w:szCs w:val="24"/>
      <w:lang w:eastAsia="zh-TW"/>
    </w:rPr>
  </w:style>
  <w:style w:type="paragraph" w:styleId="INNH1">
    <w:name w:val="toc 1"/>
    <w:basedOn w:val="Normal"/>
    <w:next w:val="Normal"/>
    <w:autoRedefine/>
    <w:uiPriority w:val="39"/>
    <w:rsid w:val="006123C0"/>
    <w:pPr>
      <w:pBdr>
        <w:bottom w:val="single" w:sz="4" w:space="1" w:color="auto"/>
      </w:pBdr>
      <w:tabs>
        <w:tab w:val="left" w:pos="8505"/>
      </w:tabs>
      <w:spacing w:before="360"/>
    </w:pPr>
    <w:rPr>
      <w:b/>
      <w:bCs/>
      <w:caps/>
      <w:szCs w:val="20"/>
    </w:rPr>
  </w:style>
  <w:style w:type="paragraph" w:styleId="INNH2">
    <w:name w:val="toc 2"/>
    <w:basedOn w:val="Normal"/>
    <w:next w:val="Normal"/>
    <w:autoRedefine/>
    <w:uiPriority w:val="39"/>
    <w:rsid w:val="006123C0"/>
    <w:pPr>
      <w:tabs>
        <w:tab w:val="left" w:pos="8505"/>
      </w:tabs>
    </w:pPr>
    <w:rPr>
      <w:iCs/>
      <w:szCs w:val="20"/>
    </w:rPr>
  </w:style>
  <w:style w:type="paragraph" w:styleId="INNH3">
    <w:name w:val="toc 3"/>
    <w:basedOn w:val="Normal"/>
    <w:next w:val="Normal"/>
    <w:autoRedefine/>
    <w:uiPriority w:val="39"/>
    <w:rsid w:val="006123C0"/>
    <w:pPr>
      <w:tabs>
        <w:tab w:val="left" w:pos="8505"/>
      </w:tabs>
    </w:pPr>
    <w:rPr>
      <w:szCs w:val="20"/>
    </w:rPr>
  </w:style>
  <w:style w:type="paragraph" w:styleId="INNH4">
    <w:name w:val="toc 4"/>
    <w:basedOn w:val="Normal"/>
    <w:next w:val="Normal"/>
    <w:autoRedefine/>
    <w:rsid w:val="006123C0"/>
    <w:pPr>
      <w:tabs>
        <w:tab w:val="left" w:pos="8505"/>
      </w:tabs>
    </w:pPr>
    <w:rPr>
      <w:szCs w:val="20"/>
    </w:rPr>
  </w:style>
  <w:style w:type="paragraph" w:styleId="INNH5">
    <w:name w:val="toc 5"/>
    <w:basedOn w:val="Normal"/>
    <w:next w:val="Normal"/>
    <w:autoRedefine/>
    <w:rsid w:val="006123C0"/>
    <w:pPr>
      <w:ind w:left="880"/>
    </w:pPr>
    <w:rPr>
      <w:sz w:val="20"/>
      <w:szCs w:val="20"/>
    </w:rPr>
  </w:style>
  <w:style w:type="paragraph" w:styleId="INNH6">
    <w:name w:val="toc 6"/>
    <w:basedOn w:val="Normal"/>
    <w:next w:val="Normal"/>
    <w:autoRedefine/>
    <w:rsid w:val="006123C0"/>
    <w:pPr>
      <w:ind w:left="1100"/>
    </w:pPr>
    <w:rPr>
      <w:sz w:val="20"/>
      <w:szCs w:val="20"/>
    </w:rPr>
  </w:style>
  <w:style w:type="paragraph" w:styleId="INNH7">
    <w:name w:val="toc 7"/>
    <w:basedOn w:val="Normal"/>
    <w:next w:val="Normal"/>
    <w:autoRedefine/>
    <w:rsid w:val="006123C0"/>
    <w:pPr>
      <w:ind w:left="1320"/>
    </w:pPr>
    <w:rPr>
      <w:sz w:val="20"/>
      <w:szCs w:val="20"/>
    </w:rPr>
  </w:style>
  <w:style w:type="paragraph" w:styleId="INNH8">
    <w:name w:val="toc 8"/>
    <w:basedOn w:val="Normal"/>
    <w:next w:val="Normal"/>
    <w:autoRedefine/>
    <w:rsid w:val="006123C0"/>
    <w:pPr>
      <w:ind w:left="1540"/>
    </w:pPr>
    <w:rPr>
      <w:sz w:val="20"/>
      <w:szCs w:val="20"/>
    </w:rPr>
  </w:style>
  <w:style w:type="paragraph" w:styleId="INNH9">
    <w:name w:val="toc 9"/>
    <w:basedOn w:val="Normal"/>
    <w:next w:val="Normal"/>
    <w:autoRedefine/>
    <w:rsid w:val="006123C0"/>
    <w:pPr>
      <w:ind w:left="1760"/>
    </w:pPr>
    <w:rPr>
      <w:sz w:val="20"/>
      <w:szCs w:val="20"/>
    </w:rPr>
  </w:style>
  <w:style w:type="paragraph" w:customStyle="1" w:styleId="INNHTittel">
    <w:name w:val="INNH Tittel"/>
    <w:basedOn w:val="Tittel"/>
    <w:rsid w:val="006123C0"/>
    <w:pPr>
      <w:pBdr>
        <w:bottom w:val="single" w:sz="2" w:space="7" w:color="auto"/>
      </w:pBdr>
      <w:spacing w:after="960"/>
      <w:contextualSpacing w:val="0"/>
    </w:pPr>
    <w:rPr>
      <w:rFonts w:ascii="Calibri" w:hAnsi="Calibri"/>
      <w:b/>
      <w:caps/>
      <w:color w:val="auto"/>
      <w:spacing w:val="20"/>
      <w:sz w:val="24"/>
    </w:rPr>
  </w:style>
  <w:style w:type="paragraph" w:styleId="Tittel">
    <w:name w:val="Title"/>
    <w:basedOn w:val="Normal"/>
    <w:next w:val="Normal"/>
    <w:link w:val="TittelTegn"/>
    <w:rsid w:val="006123C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rsid w:val="006123C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TW"/>
    </w:rPr>
  </w:style>
  <w:style w:type="paragraph" w:styleId="Listeavsnitt">
    <w:name w:val="List Paragraph"/>
    <w:basedOn w:val="Normal"/>
    <w:uiPriority w:val="34"/>
    <w:rsid w:val="00E41D1D"/>
    <w:pPr>
      <w:ind w:left="720"/>
      <w:contextualSpacing/>
    </w:pPr>
  </w:style>
  <w:style w:type="character" w:styleId="Merknadsreferanse">
    <w:name w:val="annotation reference"/>
    <w:basedOn w:val="Standardskriftforavsnitt"/>
    <w:rsid w:val="0050785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50785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507852"/>
    <w:rPr>
      <w:rFonts w:ascii="Calibri" w:eastAsia="Calibri" w:hAnsi="Calibri"/>
      <w:lang w:eastAsia="zh-TW"/>
    </w:rPr>
  </w:style>
  <w:style w:type="paragraph" w:styleId="Kommentaremne">
    <w:name w:val="annotation subject"/>
    <w:basedOn w:val="Merknadstekst"/>
    <w:next w:val="Merknadstekst"/>
    <w:link w:val="KommentaremneTegn"/>
    <w:rsid w:val="0050785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507852"/>
    <w:rPr>
      <w:rFonts w:ascii="Calibri" w:eastAsia="Calibri" w:hAnsi="Calibri"/>
      <w:b/>
      <w:bCs/>
      <w:lang w:eastAsia="zh-TW"/>
    </w:rPr>
  </w:style>
  <w:style w:type="paragraph" w:styleId="Fotnotetekst">
    <w:name w:val="footnote text"/>
    <w:basedOn w:val="Normal"/>
    <w:link w:val="FotnotetekstTegn"/>
    <w:rsid w:val="00CB3EA0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CB3EA0"/>
    <w:rPr>
      <w:rFonts w:ascii="Calibri" w:eastAsia="Calibri" w:hAnsi="Calibri"/>
      <w:lang w:eastAsia="zh-TW"/>
    </w:rPr>
  </w:style>
  <w:style w:type="character" w:styleId="Fotnotereferanse">
    <w:name w:val="footnote reference"/>
    <w:basedOn w:val="Standardskriftforavsnitt"/>
    <w:rsid w:val="00CB3EA0"/>
    <w:rPr>
      <w:vertAlign w:val="superscript"/>
    </w:rPr>
  </w:style>
  <w:style w:type="paragraph" w:styleId="Sluttnotetekst">
    <w:name w:val="endnote text"/>
    <w:basedOn w:val="Normal"/>
    <w:link w:val="SluttnotetekstTegn"/>
    <w:rsid w:val="00C016D9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C016D9"/>
    <w:rPr>
      <w:rFonts w:ascii="Calibri" w:eastAsia="Calibri" w:hAnsi="Calibri"/>
      <w:lang w:eastAsia="zh-TW"/>
    </w:rPr>
  </w:style>
  <w:style w:type="character" w:styleId="Sluttnotereferanse">
    <w:name w:val="endnote reference"/>
    <w:basedOn w:val="Standardskriftforavsnitt"/>
    <w:rsid w:val="00C016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toc 2" w:uiPriority="39"/>
    <w:lsdException w:name="toc 3" w:uiPriority="39"/>
    <w:lsdException w:name="Normal Indent" w:qFormat="1"/>
    <w:lsdException w:name="caption" w:semiHidden="1" w:unhideWhenUsed="1" w:qFormat="1"/>
    <w:lsdException w:name="Default Paragraph Font" w:uiPriority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5DBE"/>
    <w:rPr>
      <w:rFonts w:ascii="Calibri" w:eastAsia="Calibri" w:hAnsi="Calibri"/>
      <w:sz w:val="22"/>
      <w:szCs w:val="24"/>
      <w:lang w:eastAsia="zh-TW"/>
    </w:rPr>
  </w:style>
  <w:style w:type="paragraph" w:styleId="Overskrift1">
    <w:name w:val="heading 1"/>
    <w:basedOn w:val="Normal"/>
    <w:next w:val="Normal"/>
    <w:qFormat/>
    <w:rsid w:val="00403B9D"/>
    <w:pPr>
      <w:keepNext/>
      <w:keepLines/>
      <w:numPr>
        <w:numId w:val="7"/>
      </w:numPr>
      <w:spacing w:before="480" w:after="120"/>
      <w:ind w:left="720" w:hanging="720"/>
      <w:outlineLvl w:val="0"/>
    </w:pPr>
    <w:rPr>
      <w:rFonts w:eastAsia="Times New Roman"/>
      <w:b/>
      <w:bCs/>
      <w:caps/>
      <w:sz w:val="24"/>
      <w:szCs w:val="28"/>
    </w:rPr>
  </w:style>
  <w:style w:type="paragraph" w:styleId="Overskrift2">
    <w:name w:val="heading 2"/>
    <w:basedOn w:val="Normal"/>
    <w:next w:val="Normal"/>
    <w:qFormat/>
    <w:rsid w:val="00403B9D"/>
    <w:pPr>
      <w:keepNext/>
      <w:keepLines/>
      <w:numPr>
        <w:ilvl w:val="1"/>
        <w:numId w:val="7"/>
      </w:numPr>
      <w:spacing w:before="200" w:after="120"/>
      <w:ind w:left="720" w:hanging="720"/>
      <w:outlineLvl w:val="1"/>
    </w:pPr>
    <w:rPr>
      <w:rFonts w:eastAsia="Times New Roman"/>
      <w:b/>
      <w:bCs/>
      <w:szCs w:val="26"/>
    </w:rPr>
  </w:style>
  <w:style w:type="paragraph" w:styleId="Overskrift3">
    <w:name w:val="heading 3"/>
    <w:basedOn w:val="Normal"/>
    <w:next w:val="Normal"/>
    <w:qFormat/>
    <w:rsid w:val="00403B9D"/>
    <w:pPr>
      <w:keepNext/>
      <w:keepLines/>
      <w:numPr>
        <w:ilvl w:val="2"/>
        <w:numId w:val="7"/>
      </w:numPr>
      <w:spacing w:before="200" w:after="120"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qFormat/>
    <w:rsid w:val="00403B9D"/>
    <w:pPr>
      <w:keepNext/>
      <w:keepLines/>
      <w:numPr>
        <w:ilvl w:val="3"/>
        <w:numId w:val="7"/>
      </w:numPr>
      <w:spacing w:before="200" w:after="120"/>
      <w:ind w:left="720" w:hanging="720"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rsid w:val="002B5DBE"/>
    <w:pPr>
      <w:keepNext/>
      <w:keepLines/>
      <w:numPr>
        <w:ilvl w:val="4"/>
        <w:numId w:val="7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Overskrift6">
    <w:name w:val="heading 6"/>
    <w:basedOn w:val="Normal"/>
    <w:next w:val="Normal"/>
    <w:rsid w:val="002B5DBE"/>
    <w:pPr>
      <w:keepNext/>
      <w:keepLines/>
      <w:numPr>
        <w:ilvl w:val="5"/>
        <w:numId w:val="7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Overskrift7">
    <w:name w:val="heading 7"/>
    <w:basedOn w:val="Normal"/>
    <w:next w:val="Normal"/>
    <w:rsid w:val="002B5DBE"/>
    <w:pPr>
      <w:keepNext/>
      <w:keepLines/>
      <w:numPr>
        <w:ilvl w:val="6"/>
        <w:numId w:val="7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Overskrift8">
    <w:name w:val="heading 8"/>
    <w:basedOn w:val="Normal"/>
    <w:next w:val="Normal"/>
    <w:rsid w:val="002B5DBE"/>
    <w:pPr>
      <w:keepNext/>
      <w:keepLines/>
      <w:numPr>
        <w:ilvl w:val="7"/>
        <w:numId w:val="7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Overskrift9">
    <w:name w:val="heading 9"/>
    <w:basedOn w:val="Normal"/>
    <w:next w:val="Normal"/>
    <w:rsid w:val="002B5DBE"/>
    <w:pPr>
      <w:keepNext/>
      <w:keepLines/>
      <w:numPr>
        <w:ilvl w:val="8"/>
        <w:numId w:val="7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00246C"/>
    <w:pPr>
      <w:tabs>
        <w:tab w:val="center" w:pos="4536"/>
        <w:tab w:val="right" w:pos="9072"/>
      </w:tabs>
    </w:pPr>
    <w:rPr>
      <w:sz w:val="16"/>
      <w:lang w:val="en-US"/>
    </w:rPr>
  </w:style>
  <w:style w:type="paragraph" w:styleId="Topptekst">
    <w:name w:val="header"/>
    <w:basedOn w:val="Normal"/>
    <w:rsid w:val="002B5DBE"/>
    <w:pPr>
      <w:tabs>
        <w:tab w:val="center" w:pos="4536"/>
        <w:tab w:val="right" w:pos="9072"/>
      </w:tabs>
    </w:pPr>
    <w:rPr>
      <w:lang w:val="en-US"/>
    </w:rPr>
  </w:style>
  <w:style w:type="paragraph" w:customStyle="1" w:styleId="Overskrift">
    <w:name w:val="Overskrift"/>
    <w:basedOn w:val="Normal"/>
    <w:rsid w:val="002B5DBE"/>
    <w:pPr>
      <w:spacing w:before="240" w:after="120"/>
    </w:pPr>
    <w:rPr>
      <w:b/>
      <w:caps/>
      <w:sz w:val="24"/>
    </w:rPr>
  </w:style>
  <w:style w:type="paragraph" w:customStyle="1" w:styleId="Bilag">
    <w:name w:val="Bilag"/>
    <w:basedOn w:val="Normal"/>
    <w:next w:val="Normal"/>
    <w:rsid w:val="002B5DBE"/>
    <w:pPr>
      <w:numPr>
        <w:numId w:val="2"/>
      </w:numPr>
    </w:pPr>
  </w:style>
  <w:style w:type="character" w:styleId="Fulgthyperkobling">
    <w:name w:val="FollowedHyperlink"/>
    <w:rsid w:val="002B5DBE"/>
    <w:rPr>
      <w:color w:val="800080"/>
      <w:u w:val="single"/>
    </w:rPr>
  </w:style>
  <w:style w:type="character" w:styleId="Sidetall">
    <w:name w:val="page number"/>
    <w:basedOn w:val="Standardskriftforavsnitt"/>
    <w:rsid w:val="002B5DBE"/>
  </w:style>
  <w:style w:type="paragraph" w:customStyle="1" w:styleId="Referanse">
    <w:name w:val="Referanse"/>
    <w:basedOn w:val="Normal"/>
    <w:rsid w:val="002B5DBE"/>
    <w:rPr>
      <w:sz w:val="16"/>
    </w:rPr>
  </w:style>
  <w:style w:type="character" w:styleId="Hyperkobling">
    <w:name w:val="Hyperlink"/>
    <w:rsid w:val="002B5DBE"/>
    <w:rPr>
      <w:color w:val="0000FF"/>
      <w:u w:val="single"/>
    </w:rPr>
  </w:style>
  <w:style w:type="paragraph" w:customStyle="1" w:styleId="Kluge">
    <w:name w:val="Kluge"/>
    <w:rsid w:val="002005CA"/>
    <w:rPr>
      <w:rFonts w:eastAsia="Times New Roman"/>
      <w:color w:val="000000"/>
      <w:sz w:val="16"/>
      <w:lang w:eastAsia="en-US"/>
    </w:rPr>
  </w:style>
  <w:style w:type="paragraph" w:customStyle="1" w:styleId="vanlig">
    <w:name w:val="vanlig"/>
    <w:rsid w:val="002B5DBE"/>
    <w:pPr>
      <w:jc w:val="center"/>
    </w:pPr>
    <w:rPr>
      <w:rFonts w:eastAsia="Times New Roman"/>
      <w:color w:val="000000"/>
    </w:rPr>
  </w:style>
  <w:style w:type="paragraph" w:customStyle="1" w:styleId="Ledetekst">
    <w:name w:val="Ledetekst"/>
    <w:basedOn w:val="Normal"/>
    <w:rsid w:val="002005CA"/>
    <w:rPr>
      <w:b/>
      <w:lang w:eastAsia="en-US"/>
    </w:rPr>
  </w:style>
  <w:style w:type="paragraph" w:customStyle="1" w:styleId="ExhibitR">
    <w:name w:val="Exhibit R"/>
    <w:basedOn w:val="Bilag"/>
    <w:next w:val="Normal"/>
    <w:rsid w:val="002B5DBE"/>
    <w:pPr>
      <w:numPr>
        <w:numId w:val="5"/>
      </w:numPr>
    </w:pPr>
  </w:style>
  <w:style w:type="paragraph" w:customStyle="1" w:styleId="Arabisk">
    <w:name w:val="Arabisk"/>
    <w:basedOn w:val="Normal"/>
    <w:rsid w:val="002B5DBE"/>
    <w:pPr>
      <w:numPr>
        <w:numId w:val="1"/>
      </w:numPr>
    </w:pPr>
  </w:style>
  <w:style w:type="paragraph" w:styleId="Bobletekst">
    <w:name w:val="Balloon Text"/>
    <w:basedOn w:val="Normal"/>
    <w:link w:val="BobletekstTegn"/>
    <w:rsid w:val="002B5DB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2B5DBE"/>
    <w:rPr>
      <w:rFonts w:ascii="Tahoma" w:eastAsia="Calibri" w:hAnsi="Tahoma" w:cs="Tahoma"/>
      <w:sz w:val="16"/>
      <w:szCs w:val="16"/>
      <w:lang w:eastAsia="zh-TW"/>
    </w:rPr>
  </w:style>
  <w:style w:type="paragraph" w:customStyle="1" w:styleId="Bokstavliten">
    <w:name w:val="Bokstav liten"/>
    <w:basedOn w:val="Normal"/>
    <w:rsid w:val="002B5DBE"/>
    <w:pPr>
      <w:numPr>
        <w:numId w:val="3"/>
      </w:numPr>
    </w:pPr>
  </w:style>
  <w:style w:type="paragraph" w:customStyle="1" w:styleId="Bokstavstor">
    <w:name w:val="Bokstav stor"/>
    <w:basedOn w:val="Normal"/>
    <w:rsid w:val="002B5DBE"/>
    <w:pPr>
      <w:numPr>
        <w:numId w:val="4"/>
      </w:numPr>
    </w:pPr>
  </w:style>
  <w:style w:type="paragraph" w:customStyle="1" w:styleId="Firma">
    <w:name w:val="Firma"/>
    <w:basedOn w:val="Normal"/>
    <w:rsid w:val="001C7A5B"/>
    <w:rPr>
      <w:b/>
    </w:rPr>
  </w:style>
  <w:style w:type="paragraph" w:customStyle="1" w:styleId="Lede">
    <w:name w:val="Lede"/>
    <w:rsid w:val="002B5DBE"/>
    <w:rPr>
      <w:rFonts w:ascii="Calibri" w:eastAsia="Times New Roman" w:hAnsi="Calibri"/>
      <w:b/>
      <w:color w:val="000000"/>
      <w:sz w:val="14"/>
      <w:szCs w:val="24"/>
      <w:lang w:eastAsia="zh-TW"/>
    </w:rPr>
  </w:style>
  <w:style w:type="paragraph" w:customStyle="1" w:styleId="Romerliten">
    <w:name w:val="Romer liten"/>
    <w:basedOn w:val="Normal"/>
    <w:qFormat/>
    <w:rsid w:val="00403B9D"/>
    <w:pPr>
      <w:numPr>
        <w:numId w:val="8"/>
      </w:numPr>
    </w:pPr>
  </w:style>
  <w:style w:type="paragraph" w:customStyle="1" w:styleId="Romerstor">
    <w:name w:val="Romer stor"/>
    <w:basedOn w:val="Normal"/>
    <w:qFormat/>
    <w:rsid w:val="00403B9D"/>
    <w:pPr>
      <w:numPr>
        <w:numId w:val="9"/>
      </w:numPr>
    </w:pPr>
  </w:style>
  <w:style w:type="numbering" w:customStyle="1" w:styleId="Stil1">
    <w:name w:val="Stil1"/>
    <w:uiPriority w:val="99"/>
    <w:rsid w:val="002B5DBE"/>
    <w:pPr>
      <w:numPr>
        <w:numId w:val="6"/>
      </w:numPr>
    </w:pPr>
  </w:style>
  <w:style w:type="paragraph" w:styleId="Vanliginnrykk">
    <w:name w:val="Normal Indent"/>
    <w:basedOn w:val="Normal"/>
    <w:qFormat/>
    <w:rsid w:val="002B5DBE"/>
    <w:pPr>
      <w:ind w:left="907"/>
    </w:pPr>
  </w:style>
  <w:style w:type="paragraph" w:customStyle="1" w:styleId="Bunntekst2">
    <w:name w:val="Bunntekst2"/>
    <w:basedOn w:val="Bunntekst"/>
    <w:rsid w:val="0000246C"/>
  </w:style>
  <w:style w:type="character" w:styleId="Utheving">
    <w:name w:val="Emphasis"/>
    <w:qFormat/>
    <w:rsid w:val="006123C0"/>
    <w:rPr>
      <w:i/>
      <w:iCs/>
    </w:rPr>
  </w:style>
  <w:style w:type="paragraph" w:styleId="Sitat">
    <w:name w:val="Quote"/>
    <w:basedOn w:val="Normal"/>
    <w:next w:val="Normal"/>
    <w:link w:val="SitatTegn"/>
    <w:uiPriority w:val="29"/>
    <w:qFormat/>
    <w:rsid w:val="006123C0"/>
    <w:rPr>
      <w:i/>
      <w:iCs/>
      <w:color w:val="000000"/>
    </w:rPr>
  </w:style>
  <w:style w:type="character" w:customStyle="1" w:styleId="SitatTegn">
    <w:name w:val="Sitat Tegn"/>
    <w:link w:val="Sitat"/>
    <w:uiPriority w:val="29"/>
    <w:rsid w:val="006123C0"/>
    <w:rPr>
      <w:rFonts w:ascii="Calibri" w:eastAsia="Calibri" w:hAnsi="Calibri"/>
      <w:i/>
      <w:iCs/>
      <w:color w:val="000000"/>
      <w:sz w:val="22"/>
      <w:szCs w:val="24"/>
      <w:lang w:eastAsia="zh-TW"/>
    </w:rPr>
  </w:style>
  <w:style w:type="paragraph" w:styleId="INNH1">
    <w:name w:val="toc 1"/>
    <w:basedOn w:val="Normal"/>
    <w:next w:val="Normal"/>
    <w:autoRedefine/>
    <w:uiPriority w:val="39"/>
    <w:rsid w:val="006123C0"/>
    <w:pPr>
      <w:pBdr>
        <w:bottom w:val="single" w:sz="4" w:space="1" w:color="auto"/>
      </w:pBdr>
      <w:tabs>
        <w:tab w:val="left" w:pos="8505"/>
      </w:tabs>
      <w:spacing w:before="360"/>
    </w:pPr>
    <w:rPr>
      <w:b/>
      <w:bCs/>
      <w:caps/>
      <w:szCs w:val="20"/>
    </w:rPr>
  </w:style>
  <w:style w:type="paragraph" w:styleId="INNH2">
    <w:name w:val="toc 2"/>
    <w:basedOn w:val="Normal"/>
    <w:next w:val="Normal"/>
    <w:autoRedefine/>
    <w:uiPriority w:val="39"/>
    <w:rsid w:val="006123C0"/>
    <w:pPr>
      <w:tabs>
        <w:tab w:val="left" w:pos="8505"/>
      </w:tabs>
    </w:pPr>
    <w:rPr>
      <w:iCs/>
      <w:szCs w:val="20"/>
    </w:rPr>
  </w:style>
  <w:style w:type="paragraph" w:styleId="INNH3">
    <w:name w:val="toc 3"/>
    <w:basedOn w:val="Normal"/>
    <w:next w:val="Normal"/>
    <w:autoRedefine/>
    <w:uiPriority w:val="39"/>
    <w:rsid w:val="006123C0"/>
    <w:pPr>
      <w:tabs>
        <w:tab w:val="left" w:pos="8505"/>
      </w:tabs>
    </w:pPr>
    <w:rPr>
      <w:szCs w:val="20"/>
    </w:rPr>
  </w:style>
  <w:style w:type="paragraph" w:styleId="INNH4">
    <w:name w:val="toc 4"/>
    <w:basedOn w:val="Normal"/>
    <w:next w:val="Normal"/>
    <w:autoRedefine/>
    <w:rsid w:val="006123C0"/>
    <w:pPr>
      <w:tabs>
        <w:tab w:val="left" w:pos="8505"/>
      </w:tabs>
    </w:pPr>
    <w:rPr>
      <w:szCs w:val="20"/>
    </w:rPr>
  </w:style>
  <w:style w:type="paragraph" w:styleId="INNH5">
    <w:name w:val="toc 5"/>
    <w:basedOn w:val="Normal"/>
    <w:next w:val="Normal"/>
    <w:autoRedefine/>
    <w:rsid w:val="006123C0"/>
    <w:pPr>
      <w:ind w:left="880"/>
    </w:pPr>
    <w:rPr>
      <w:sz w:val="20"/>
      <w:szCs w:val="20"/>
    </w:rPr>
  </w:style>
  <w:style w:type="paragraph" w:styleId="INNH6">
    <w:name w:val="toc 6"/>
    <w:basedOn w:val="Normal"/>
    <w:next w:val="Normal"/>
    <w:autoRedefine/>
    <w:rsid w:val="006123C0"/>
    <w:pPr>
      <w:ind w:left="1100"/>
    </w:pPr>
    <w:rPr>
      <w:sz w:val="20"/>
      <w:szCs w:val="20"/>
    </w:rPr>
  </w:style>
  <w:style w:type="paragraph" w:styleId="INNH7">
    <w:name w:val="toc 7"/>
    <w:basedOn w:val="Normal"/>
    <w:next w:val="Normal"/>
    <w:autoRedefine/>
    <w:rsid w:val="006123C0"/>
    <w:pPr>
      <w:ind w:left="1320"/>
    </w:pPr>
    <w:rPr>
      <w:sz w:val="20"/>
      <w:szCs w:val="20"/>
    </w:rPr>
  </w:style>
  <w:style w:type="paragraph" w:styleId="INNH8">
    <w:name w:val="toc 8"/>
    <w:basedOn w:val="Normal"/>
    <w:next w:val="Normal"/>
    <w:autoRedefine/>
    <w:rsid w:val="006123C0"/>
    <w:pPr>
      <w:ind w:left="1540"/>
    </w:pPr>
    <w:rPr>
      <w:sz w:val="20"/>
      <w:szCs w:val="20"/>
    </w:rPr>
  </w:style>
  <w:style w:type="paragraph" w:styleId="INNH9">
    <w:name w:val="toc 9"/>
    <w:basedOn w:val="Normal"/>
    <w:next w:val="Normal"/>
    <w:autoRedefine/>
    <w:rsid w:val="006123C0"/>
    <w:pPr>
      <w:ind w:left="1760"/>
    </w:pPr>
    <w:rPr>
      <w:sz w:val="20"/>
      <w:szCs w:val="20"/>
    </w:rPr>
  </w:style>
  <w:style w:type="paragraph" w:customStyle="1" w:styleId="INNHTittel">
    <w:name w:val="INNH Tittel"/>
    <w:basedOn w:val="Tittel"/>
    <w:rsid w:val="006123C0"/>
    <w:pPr>
      <w:pBdr>
        <w:bottom w:val="single" w:sz="2" w:space="7" w:color="auto"/>
      </w:pBdr>
      <w:spacing w:after="960"/>
      <w:contextualSpacing w:val="0"/>
    </w:pPr>
    <w:rPr>
      <w:rFonts w:ascii="Calibri" w:hAnsi="Calibri"/>
      <w:b/>
      <w:caps/>
      <w:color w:val="auto"/>
      <w:spacing w:val="20"/>
      <w:sz w:val="24"/>
    </w:rPr>
  </w:style>
  <w:style w:type="paragraph" w:styleId="Tittel">
    <w:name w:val="Title"/>
    <w:basedOn w:val="Normal"/>
    <w:next w:val="Normal"/>
    <w:link w:val="TittelTegn"/>
    <w:rsid w:val="006123C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rsid w:val="006123C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TW"/>
    </w:rPr>
  </w:style>
  <w:style w:type="paragraph" w:styleId="Listeavsnitt">
    <w:name w:val="List Paragraph"/>
    <w:basedOn w:val="Normal"/>
    <w:uiPriority w:val="34"/>
    <w:rsid w:val="00E41D1D"/>
    <w:pPr>
      <w:ind w:left="720"/>
      <w:contextualSpacing/>
    </w:pPr>
  </w:style>
  <w:style w:type="character" w:styleId="Merknadsreferanse">
    <w:name w:val="annotation reference"/>
    <w:basedOn w:val="Standardskriftforavsnitt"/>
    <w:rsid w:val="0050785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50785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507852"/>
    <w:rPr>
      <w:rFonts w:ascii="Calibri" w:eastAsia="Calibri" w:hAnsi="Calibri"/>
      <w:lang w:eastAsia="zh-TW"/>
    </w:rPr>
  </w:style>
  <w:style w:type="paragraph" w:styleId="Kommentaremne">
    <w:name w:val="annotation subject"/>
    <w:basedOn w:val="Merknadstekst"/>
    <w:next w:val="Merknadstekst"/>
    <w:link w:val="KommentaremneTegn"/>
    <w:rsid w:val="0050785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507852"/>
    <w:rPr>
      <w:rFonts w:ascii="Calibri" w:eastAsia="Calibri" w:hAnsi="Calibri"/>
      <w:b/>
      <w:bCs/>
      <w:lang w:eastAsia="zh-TW"/>
    </w:rPr>
  </w:style>
  <w:style w:type="paragraph" w:styleId="Fotnotetekst">
    <w:name w:val="footnote text"/>
    <w:basedOn w:val="Normal"/>
    <w:link w:val="FotnotetekstTegn"/>
    <w:rsid w:val="00CB3EA0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CB3EA0"/>
    <w:rPr>
      <w:rFonts w:ascii="Calibri" w:eastAsia="Calibri" w:hAnsi="Calibri"/>
      <w:lang w:eastAsia="zh-TW"/>
    </w:rPr>
  </w:style>
  <w:style w:type="character" w:styleId="Fotnotereferanse">
    <w:name w:val="footnote reference"/>
    <w:basedOn w:val="Standardskriftforavsnitt"/>
    <w:rsid w:val="00CB3EA0"/>
    <w:rPr>
      <w:vertAlign w:val="superscript"/>
    </w:rPr>
  </w:style>
  <w:style w:type="paragraph" w:styleId="Sluttnotetekst">
    <w:name w:val="endnote text"/>
    <w:basedOn w:val="Normal"/>
    <w:link w:val="SluttnotetekstTegn"/>
    <w:rsid w:val="00C016D9"/>
    <w:rPr>
      <w:sz w:val="20"/>
      <w:szCs w:val="20"/>
    </w:rPr>
  </w:style>
  <w:style w:type="character" w:customStyle="1" w:styleId="SluttnotetekstTegn">
    <w:name w:val="Sluttnotetekst Tegn"/>
    <w:basedOn w:val="Standardskriftforavsnitt"/>
    <w:link w:val="Sluttnotetekst"/>
    <w:rsid w:val="00C016D9"/>
    <w:rPr>
      <w:rFonts w:ascii="Calibri" w:eastAsia="Calibri" w:hAnsi="Calibri"/>
      <w:lang w:eastAsia="zh-TW"/>
    </w:rPr>
  </w:style>
  <w:style w:type="character" w:styleId="Sluttnotereferanse">
    <w:name w:val="endnote reference"/>
    <w:basedOn w:val="Standardskriftforavsnitt"/>
    <w:rsid w:val="00C016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TC\Templates\Klugedokumenter\Blan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251E-86FF-4473-85F1-A2BE096F2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0</TotalTime>
  <Pages>6</Pages>
  <Words>1572</Words>
  <Characters>9462</Characters>
  <Application>Microsoft Office Word</Application>
  <DocSecurity>0</DocSecurity>
  <Lines>78</Lines>
  <Paragraphs>22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TeleComputing AS</Company>
  <LinksUpToDate>false</LinksUpToDate>
  <CharactersWithSpaces>11012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Irene Berg</dc:creator>
  <cp:lastModifiedBy>Irene Berg</cp:lastModifiedBy>
  <cp:revision>5</cp:revision>
  <cp:lastPrinted>2015-10-08T09:09:00Z</cp:lastPrinted>
  <dcterms:created xsi:type="dcterms:W3CDTF">2015-10-08T08:02:00Z</dcterms:created>
  <dcterms:modified xsi:type="dcterms:W3CDTF">2015-10-08T09:09:00Z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itle">
    <vt:lpwstr> </vt:lpwstr>
  </property>
  <property fmtid="{D5CDD505-2E9C-101B-9397-08002B2CF9AE}" pid="3" name="DocReference">
    <vt:lpwstr>312756-003\1589596\v1\inso</vt:lpwstr>
  </property>
  <property fmtid="{D5CDD505-2E9C-101B-9397-08002B2CF9AE}" pid="4" name="DocDate">
    <vt:lpwstr> </vt:lpwstr>
  </property>
  <property fmtid="{D5CDD505-2E9C-101B-9397-08002B2CF9AE}" pid="5" name="AnsvAdv">
    <vt:lpwstr> </vt:lpwstr>
  </property>
</Properties>
</file>